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4B5370">
      <w:pPr>
        <w:tabs>
          <w:tab w:val="left" w:pos="2977"/>
          <w:tab w:val="left" w:pos="3686"/>
          <w:tab w:val="left" w:pos="4962"/>
          <w:tab w:val="left" w:pos="9639"/>
        </w:tabs>
        <w:spacing w:after="120"/>
      </w:pPr>
      <w:r>
        <w:t>Fag:</w:t>
      </w:r>
      <w:r w:rsidR="00A96316">
        <w:t xml:space="preserve"> </w:t>
      </w:r>
      <w:r w:rsidR="00A96316" w:rsidRPr="004B5370">
        <w:rPr>
          <w:b/>
        </w:rPr>
        <w:t>Norsk</w:t>
      </w:r>
      <w:r>
        <w:tab/>
      </w:r>
      <w:r w:rsidR="00344226">
        <w:tab/>
      </w:r>
      <w:r>
        <w:t>Skoleåret:</w:t>
      </w:r>
      <w:r w:rsidR="00904CCA">
        <w:tab/>
      </w:r>
      <w:r w:rsidR="00A96316" w:rsidRPr="004B5370">
        <w:rPr>
          <w:b/>
        </w:rPr>
        <w:t>2014-15</w:t>
      </w:r>
      <w:r>
        <w:tab/>
      </w:r>
    </w:p>
    <w:p w:rsidR="00344226" w:rsidRDefault="00344226" w:rsidP="004B5370">
      <w:pPr>
        <w:tabs>
          <w:tab w:val="left" w:pos="2977"/>
          <w:tab w:val="left" w:pos="3686"/>
          <w:tab w:val="left" w:pos="4962"/>
          <w:tab w:val="left" w:pos="9639"/>
        </w:tabs>
        <w:spacing w:after="120"/>
      </w:pPr>
      <w:r>
        <w:t>Klassetrinn:</w:t>
      </w:r>
      <w:r w:rsidR="00A96316">
        <w:t xml:space="preserve"> </w:t>
      </w:r>
      <w:r w:rsidR="00A96316" w:rsidRPr="004B5370">
        <w:rPr>
          <w:b/>
        </w:rPr>
        <w:t>7.klasse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A96316">
        <w:rPr>
          <w:b/>
        </w:rPr>
        <w:t>Brita Lauten</w:t>
      </w:r>
      <w:r w:rsidR="00A96316" w:rsidRPr="00EB48E4">
        <w:rPr>
          <w:b/>
        </w:rPr>
        <w:t xml:space="preserve"> Sørensen</w:t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791"/>
        <w:gridCol w:w="2251"/>
        <w:gridCol w:w="1719"/>
        <w:gridCol w:w="2945"/>
        <w:gridCol w:w="2136"/>
      </w:tblGrid>
      <w:tr w:rsidR="00A91646" w:rsidTr="007907C7">
        <w:tc>
          <w:tcPr>
            <w:tcW w:w="817" w:type="dxa"/>
          </w:tcPr>
          <w:p w:rsidR="00084E9A" w:rsidRDefault="00084E9A">
            <w:r>
              <w:t>Uke</w:t>
            </w:r>
          </w:p>
        </w:tc>
        <w:tc>
          <w:tcPr>
            <w:tcW w:w="1559" w:type="dxa"/>
          </w:tcPr>
          <w:p w:rsidR="00084E9A" w:rsidRDefault="00084E9A">
            <w:r>
              <w:t>Emne</w:t>
            </w:r>
          </w:p>
        </w:tc>
        <w:tc>
          <w:tcPr>
            <w:tcW w:w="2791" w:type="dxa"/>
          </w:tcPr>
          <w:p w:rsidR="00084E9A" w:rsidRDefault="00084E9A">
            <w:r>
              <w:t>Kompetansemål</w:t>
            </w:r>
          </w:p>
        </w:tc>
        <w:tc>
          <w:tcPr>
            <w:tcW w:w="2251" w:type="dxa"/>
          </w:tcPr>
          <w:p w:rsidR="00084E9A" w:rsidRDefault="00084E9A">
            <w:r>
              <w:t>Læremål</w:t>
            </w:r>
          </w:p>
        </w:tc>
        <w:tc>
          <w:tcPr>
            <w:tcW w:w="1719" w:type="dxa"/>
          </w:tcPr>
          <w:p w:rsidR="00084E9A" w:rsidRDefault="00084E9A">
            <w:r>
              <w:t>Grunnleggende ferdigheter</w:t>
            </w:r>
          </w:p>
        </w:tc>
        <w:tc>
          <w:tcPr>
            <w:tcW w:w="2945" w:type="dxa"/>
          </w:tcPr>
          <w:p w:rsidR="00084E9A" w:rsidRDefault="00084E9A">
            <w:r>
              <w:t>Metoder</w:t>
            </w:r>
          </w:p>
        </w:tc>
        <w:tc>
          <w:tcPr>
            <w:tcW w:w="2136" w:type="dxa"/>
          </w:tcPr>
          <w:p w:rsidR="00084E9A" w:rsidRDefault="00084E9A">
            <w:r>
              <w:t>Vurdering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A14F7" w:rsidRDefault="004B5370" w:rsidP="004B5370">
            <w:pPr>
              <w:rPr>
                <w:b/>
              </w:rPr>
            </w:pPr>
            <w:r w:rsidRPr="009A14F7">
              <w:rPr>
                <w:b/>
              </w:rPr>
              <w:t>Lær å lære</w:t>
            </w:r>
          </w:p>
          <w:p w:rsidR="004B5370" w:rsidRDefault="004B5370" w:rsidP="004B5370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lese- og læringsstrategier  tilpasset formålet med lesingen.</w:t>
            </w:r>
          </w:p>
          <w:p w:rsidR="004A0485" w:rsidRPr="004B5370" w:rsidRDefault="004A048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Referere, oppsummere og reflektere over hovedmomenter i en tekst</w:t>
            </w:r>
          </w:p>
          <w:p w:rsidR="004A0485" w:rsidRPr="004B5370" w:rsidRDefault="004A0485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Forstå og tolke opplysninger fra flere uttrykksformer i en sammensatt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831F75" w:rsidRDefault="00831F75" w:rsidP="00D7391D">
            <w:r>
              <w:t xml:space="preserve">-Kunne FØR-lese  </w:t>
            </w:r>
          </w:p>
          <w:p w:rsidR="00E871F3" w:rsidRDefault="00831F75" w:rsidP="00D7391D">
            <w:r>
              <w:t xml:space="preserve">  tekst: bruke </w:t>
            </w:r>
            <w:r w:rsidR="00E871F3">
              <w:t xml:space="preserve">  </w:t>
            </w:r>
          </w:p>
          <w:p w:rsidR="00831F75" w:rsidRDefault="00E871F3" w:rsidP="00D7391D">
            <w:r>
              <w:t xml:space="preserve">  </w:t>
            </w:r>
            <w:r w:rsidR="00831F75">
              <w:t>BISON</w:t>
            </w:r>
            <w:r>
              <w:t>-overblikk</w:t>
            </w:r>
            <w:r w:rsidR="00831F75">
              <w:t xml:space="preserve">  </w:t>
            </w:r>
          </w:p>
          <w:p w:rsidR="00831F75" w:rsidRDefault="00831F75" w:rsidP="00D7391D">
            <w:r>
              <w:t xml:space="preserve">  rammer og bokser i  </w:t>
            </w:r>
          </w:p>
          <w:p w:rsidR="00831F75" w:rsidRDefault="00831F75" w:rsidP="00D7391D">
            <w:r>
              <w:t xml:space="preserve">  teksten for å finne  </w:t>
            </w:r>
          </w:p>
          <w:p w:rsidR="00831F75" w:rsidRDefault="00831F75" w:rsidP="00D7391D">
            <w:r>
              <w:t xml:space="preserve">  informasjon om </w:t>
            </w:r>
          </w:p>
          <w:p w:rsidR="00831F75" w:rsidRDefault="00831F75" w:rsidP="00D7391D">
            <w:r>
              <w:t xml:space="preserve">  teksten.</w:t>
            </w:r>
          </w:p>
          <w:p w:rsidR="004A0485" w:rsidRDefault="00831F75" w:rsidP="00D7391D">
            <w:r>
              <w:t xml:space="preserve">- Se hvilke språklige </w:t>
            </w:r>
            <w:r w:rsidR="004A0485">
              <w:t xml:space="preserve"> </w:t>
            </w:r>
          </w:p>
          <w:p w:rsidR="004A0485" w:rsidRDefault="004A0485" w:rsidP="00D7391D">
            <w:r>
              <w:t xml:space="preserve">  </w:t>
            </w:r>
            <w:r w:rsidR="00831F75">
              <w:t xml:space="preserve">elementer forfatteren </w:t>
            </w:r>
            <w:r>
              <w:t xml:space="preserve"> </w:t>
            </w:r>
          </w:p>
          <w:p w:rsidR="004A0485" w:rsidRDefault="004A0485" w:rsidP="00D7391D">
            <w:r>
              <w:t xml:space="preserve">  </w:t>
            </w:r>
            <w:r w:rsidR="00831F75">
              <w:t xml:space="preserve">legger vekt på i </w:t>
            </w:r>
            <w:r>
              <w:t xml:space="preserve"> </w:t>
            </w:r>
          </w:p>
          <w:p w:rsidR="004A0485" w:rsidRDefault="004A0485" w:rsidP="004A0485">
            <w:r>
              <w:t xml:space="preserve">  </w:t>
            </w:r>
            <w:r w:rsidR="00831F75">
              <w:t>teks</w:t>
            </w:r>
            <w:r>
              <w:t xml:space="preserve">ten og hvilken  </w:t>
            </w:r>
          </w:p>
          <w:p w:rsidR="00831F75" w:rsidRDefault="004A0485" w:rsidP="004A0485">
            <w:r>
              <w:t xml:space="preserve">  virkning det har.</w:t>
            </w:r>
          </w:p>
          <w:p w:rsidR="004A0485" w:rsidRDefault="004A0485" w:rsidP="004A0485">
            <w:r>
              <w:t xml:space="preserve">-Finne handling og  </w:t>
            </w:r>
          </w:p>
          <w:p w:rsidR="004A0485" w:rsidRDefault="004A0485" w:rsidP="004A0485">
            <w:r>
              <w:t xml:space="preserve">  tema i teksten</w:t>
            </w:r>
          </w:p>
          <w:p w:rsidR="004A0485" w:rsidRDefault="004A0485" w:rsidP="004A0485">
            <w:r>
              <w:t xml:space="preserve">-Velge egnet   </w:t>
            </w:r>
          </w:p>
          <w:p w:rsidR="004A0485" w:rsidRDefault="004A0485" w:rsidP="004A0485">
            <w:r>
              <w:t xml:space="preserve"> læringstrategi i eget    </w:t>
            </w:r>
          </w:p>
          <w:p w:rsidR="004A0485" w:rsidRDefault="004A0485" w:rsidP="004A0485">
            <w:r>
              <w:t xml:space="preserve"> læringsarbeid.</w:t>
            </w:r>
          </w:p>
          <w:p w:rsidR="00831F75" w:rsidRDefault="00831F75" w:rsidP="00D7391D"/>
          <w:p w:rsidR="00831F75" w:rsidRDefault="00831F75" w:rsidP="00D7391D"/>
          <w:p w:rsidR="00831F75" w:rsidRDefault="00831F75" w:rsidP="00D7391D"/>
          <w:p w:rsidR="00831F75" w:rsidRDefault="00831F75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A0485" w:rsidRDefault="004A0485" w:rsidP="00D7391D"/>
          <w:p w:rsidR="004A0485" w:rsidRDefault="004A0485" w:rsidP="00D7391D">
            <w:r>
              <w:t>Lesing</w:t>
            </w:r>
          </w:p>
          <w:p w:rsidR="004A0485" w:rsidRDefault="004874CC" w:rsidP="00D7391D">
            <w:r>
              <w:t>Lesestrategi</w:t>
            </w:r>
          </w:p>
          <w:p w:rsidR="004874CC" w:rsidRDefault="004874CC" w:rsidP="00D7391D">
            <w:r>
              <w:t>Leseferdighet</w:t>
            </w:r>
          </w:p>
          <w:p w:rsidR="004874CC" w:rsidRDefault="004874CC" w:rsidP="00D7391D">
            <w:r>
              <w:t>Leseforståelse</w:t>
            </w:r>
          </w:p>
          <w:p w:rsidR="004874CC" w:rsidRDefault="004874CC" w:rsidP="004874CC">
            <w:r>
              <w:t>Læring</w:t>
            </w:r>
            <w:r w:rsidR="00357DD8">
              <w:t>s</w:t>
            </w:r>
            <w:r>
              <w:t>strategi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6-33</w:t>
            </w:r>
          </w:p>
          <w:p w:rsidR="0058753B" w:rsidRDefault="0058753B" w:rsidP="00D7391D">
            <w:r>
              <w:t>Arbeidsbok til språkbok 7:</w:t>
            </w:r>
          </w:p>
          <w:p w:rsidR="0058753B" w:rsidRDefault="0058753B" w:rsidP="00D7391D">
            <w:r>
              <w:t>S 2-7.</w:t>
            </w:r>
          </w:p>
          <w:p w:rsidR="00662D71" w:rsidRPr="00662D71" w:rsidRDefault="00662D71" w:rsidP="00D7391D">
            <w:pPr>
              <w:rPr>
                <w:b/>
              </w:rPr>
            </w:pPr>
            <w:r w:rsidRPr="00662D71">
              <w:rPr>
                <w:b/>
              </w:rPr>
              <w:t>Lesestrategier:</w:t>
            </w:r>
          </w:p>
          <w:p w:rsidR="004B5370" w:rsidRDefault="004B5370" w:rsidP="00D7391D">
            <w:r>
              <w:t>-Førlesing</w:t>
            </w:r>
          </w:p>
          <w:p w:rsidR="004B5370" w:rsidRDefault="004B5370" w:rsidP="00D7391D">
            <w:r>
              <w:t>-Underveislesing</w:t>
            </w:r>
          </w:p>
          <w:p w:rsidR="004B5370" w:rsidRDefault="004B5370" w:rsidP="00D7391D">
            <w:r>
              <w:t>-Etterlesing</w:t>
            </w:r>
          </w:p>
          <w:p w:rsidR="004B5370" w:rsidRDefault="004B5370" w:rsidP="00D7391D">
            <w:r>
              <w:t>-spor i tekst</w:t>
            </w:r>
          </w:p>
          <w:p w:rsidR="004B5370" w:rsidRDefault="004B5370" w:rsidP="00D7391D">
            <w:r>
              <w:t>-sammenligne</w:t>
            </w:r>
          </w:p>
          <w:p w:rsidR="00662D71" w:rsidRDefault="00662D71" w:rsidP="00D7391D"/>
          <w:p w:rsidR="004B5370" w:rsidRDefault="004A0485" w:rsidP="00D7391D">
            <w:r>
              <w:t xml:space="preserve">Repeter og øv på ulike </w:t>
            </w:r>
            <w:r w:rsidR="004B5370">
              <w:t xml:space="preserve"> </w:t>
            </w:r>
          </w:p>
          <w:p w:rsidR="004B5370" w:rsidRPr="00662D71" w:rsidRDefault="004B5370" w:rsidP="00D7391D">
            <w:pPr>
              <w:rPr>
                <w:b/>
              </w:rPr>
            </w:pPr>
            <w:r>
              <w:t xml:space="preserve"> </w:t>
            </w:r>
            <w:r w:rsidRPr="00662D71">
              <w:rPr>
                <w:b/>
              </w:rPr>
              <w:t>Læringsstrategi</w:t>
            </w:r>
            <w:r w:rsidR="004A0485" w:rsidRPr="00662D71">
              <w:rPr>
                <w:b/>
              </w:rPr>
              <w:t>er</w:t>
            </w:r>
            <w:r w:rsidRPr="00662D71">
              <w:rPr>
                <w:b/>
              </w:rPr>
              <w:t>:</w:t>
            </w:r>
          </w:p>
          <w:p w:rsidR="00662D71" w:rsidRDefault="004A0485" w:rsidP="00D7391D">
            <w:r>
              <w:t xml:space="preserve"> </w:t>
            </w:r>
            <w:r w:rsidR="004B5370">
              <w:t>Tankekart</w:t>
            </w:r>
          </w:p>
          <w:p w:rsidR="004A0485" w:rsidRDefault="00662D71" w:rsidP="00D7391D">
            <w:r>
              <w:t xml:space="preserve"> </w:t>
            </w:r>
            <w:r w:rsidR="004B5370">
              <w:t xml:space="preserve"> nøkkelord, </w:t>
            </w:r>
            <w:r w:rsidR="004A0485">
              <w:t xml:space="preserve"> </w:t>
            </w:r>
          </w:p>
          <w:p w:rsidR="00662D71" w:rsidRDefault="004A0485" w:rsidP="00D7391D">
            <w:r>
              <w:t xml:space="preserve"> </w:t>
            </w:r>
            <w:r w:rsidR="00662D71">
              <w:t>BISON-overblikk</w:t>
            </w:r>
          </w:p>
          <w:p w:rsidR="004B5370" w:rsidRDefault="00662D71" w:rsidP="00D7391D">
            <w:r>
              <w:t xml:space="preserve"> </w:t>
            </w:r>
            <w:r w:rsidR="004B5370">
              <w:t>Vøl-skjema,</w:t>
            </w:r>
          </w:p>
          <w:p w:rsidR="00662D71" w:rsidRDefault="004B5370" w:rsidP="004A0485">
            <w:r>
              <w:t xml:space="preserve"> sam-skjema</w:t>
            </w:r>
            <w:r w:rsidR="004A0485">
              <w:t>,</w:t>
            </w:r>
          </w:p>
          <w:p w:rsidR="004B5370" w:rsidRDefault="004A0485" w:rsidP="00662D71">
            <w:r>
              <w:t xml:space="preserve"> to/tre  kolonnenotat.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874CC" w:rsidRDefault="004874CC" w:rsidP="00D7391D"/>
          <w:p w:rsidR="004874CC" w:rsidRDefault="004874CC" w:rsidP="00D7391D">
            <w:r>
              <w:t>Læresamtale</w:t>
            </w:r>
            <w:r w:rsidR="00357DD8">
              <w:t>,</w:t>
            </w:r>
            <w:r>
              <w:t xml:space="preserve"> par-gruppe.</w:t>
            </w:r>
          </w:p>
          <w:p w:rsidR="004874CC" w:rsidRDefault="004874CC" w:rsidP="00D7391D"/>
          <w:p w:rsidR="004874CC" w:rsidRDefault="004874CC" w:rsidP="00D7391D">
            <w:r>
              <w:t>Stille spørsmål til tekst.</w:t>
            </w:r>
          </w:p>
          <w:p w:rsidR="004874CC" w:rsidRDefault="004874CC" w:rsidP="00D7391D"/>
          <w:p w:rsidR="004874CC" w:rsidRDefault="004874CC" w:rsidP="00D7391D">
            <w:r>
              <w:t>Svare på spørsmål til tekst.</w:t>
            </w:r>
          </w:p>
          <w:p w:rsidR="004874CC" w:rsidRDefault="004874CC" w:rsidP="00D7391D"/>
          <w:p w:rsidR="004B5370" w:rsidRDefault="004B5370" w:rsidP="00D7391D">
            <w:r>
              <w:t>Benytte lese- og lærings-strategier aktivt  i egen læring.</w:t>
            </w:r>
          </w:p>
          <w:p w:rsidR="004874CC" w:rsidRDefault="004874CC" w:rsidP="00D7391D"/>
          <w:p w:rsidR="004874CC" w:rsidRDefault="004874CC" w:rsidP="00D7391D"/>
          <w:p w:rsidR="004874CC" w:rsidRDefault="004874CC" w:rsidP="00D7391D">
            <w:r>
              <w:t>Lesetest.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37-39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A14F7" w:rsidRDefault="004B5370" w:rsidP="00D7391D">
            <w:pPr>
              <w:rPr>
                <w:b/>
              </w:rPr>
            </w:pPr>
            <w:r w:rsidRPr="009A14F7">
              <w:rPr>
                <w:b/>
              </w:rPr>
              <w:t>Lytte og tale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Uttrykke og grunngi egne standpunkter og vise respekt for andres.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Lytte til og videreutvikle innspill fra andre og skille mellom meninger og fakta.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Opptre i ulike språkroller gjennom dramaaktiviteter, opplesing og presentasjon.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Uttrykke seg med et variert ordforråd tilpasset kommunikasjonssituasjonen.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Vurdere andres muntlige fremføringer ut fra faglige kriterier.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Beskrive eget talemål, sammenligne med andres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Forklare gjennom språkbruk hvordan man kan krenke andre.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D7391D" w:rsidP="00D7391D">
            <w:r>
              <w:lastRenderedPageBreak/>
              <w:t>Forklare forskjell mellom dialog og monolog.</w:t>
            </w:r>
          </w:p>
          <w:p w:rsidR="00D7391D" w:rsidRDefault="00D7391D" w:rsidP="00D7391D"/>
          <w:p w:rsidR="00D7391D" w:rsidRDefault="00D7391D" w:rsidP="00D7391D"/>
          <w:p w:rsidR="00D7391D" w:rsidRDefault="00D7391D" w:rsidP="00D7391D">
            <w:r>
              <w:t>Kunne være en god lytter.</w:t>
            </w:r>
          </w:p>
          <w:p w:rsidR="00D7391D" w:rsidRDefault="00D7391D" w:rsidP="00D7391D"/>
          <w:p w:rsidR="00D7391D" w:rsidRDefault="00D7391D" w:rsidP="00D7391D">
            <w:r>
              <w:t>Være bevisst på ordvalg, ordbruk og valg av stemme.</w:t>
            </w:r>
          </w:p>
          <w:p w:rsidR="00005D5D" w:rsidRDefault="00005D5D" w:rsidP="00D7391D"/>
          <w:p w:rsidR="00D7391D" w:rsidRDefault="00D7391D" w:rsidP="00D7391D"/>
          <w:p w:rsidR="00D7391D" w:rsidRDefault="00D7391D" w:rsidP="00D7391D">
            <w:r>
              <w:t>Bruke kroppsspråket bevisst i møte med andre.</w:t>
            </w:r>
          </w:p>
          <w:p w:rsidR="00D7391D" w:rsidRDefault="00D7391D" w:rsidP="00D7391D"/>
          <w:p w:rsidR="00D7391D" w:rsidRDefault="002E1B13" w:rsidP="00D7391D">
            <w:r>
              <w:t>Våge å si d</w:t>
            </w:r>
            <w:r w:rsidR="00D7391D">
              <w:t>in mening og argumentere for ditt syn.</w:t>
            </w:r>
          </w:p>
          <w:p w:rsidR="00D7391D" w:rsidRDefault="00D7391D" w:rsidP="00D7391D"/>
          <w:p w:rsidR="00D7391D" w:rsidRDefault="00D7391D" w:rsidP="00D7391D">
            <w:r>
              <w:t>Respektere andres mening.</w:t>
            </w:r>
          </w:p>
          <w:p w:rsidR="00D7391D" w:rsidRDefault="00D7391D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005D5D" w:rsidRDefault="00005D5D" w:rsidP="00005D5D">
            <w:r>
              <w:t>Deltagelse i å lage kriterier for en god presentasjon.</w:t>
            </w:r>
          </w:p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540125" w:rsidRDefault="00540125" w:rsidP="00D7391D"/>
          <w:p w:rsidR="00D7391D" w:rsidRDefault="00D7391D" w:rsidP="00D7391D"/>
          <w:p w:rsidR="00D7391D" w:rsidRDefault="00D7391D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1D" w:rsidRPr="00D7391D" w:rsidRDefault="00D7391D" w:rsidP="00D7391D">
            <w:pPr>
              <w:rPr>
                <w:b/>
              </w:rPr>
            </w:pPr>
            <w:r w:rsidRPr="00D7391D">
              <w:rPr>
                <w:b/>
              </w:rPr>
              <w:lastRenderedPageBreak/>
              <w:t>Muntlig bruk av språket.</w:t>
            </w:r>
          </w:p>
          <w:p w:rsidR="00D7391D" w:rsidRDefault="00D7391D" w:rsidP="00D7391D">
            <w:pPr>
              <w:rPr>
                <w:b/>
              </w:rPr>
            </w:pPr>
          </w:p>
          <w:p w:rsidR="00DC7997" w:rsidRPr="00D7391D" w:rsidRDefault="00DC7997" w:rsidP="00D7391D">
            <w:pPr>
              <w:rPr>
                <w:b/>
              </w:rPr>
            </w:pPr>
          </w:p>
          <w:p w:rsidR="00D7391D" w:rsidRDefault="00D7391D" w:rsidP="00D7391D">
            <w:r>
              <w:t>Ordvalg</w:t>
            </w:r>
          </w:p>
          <w:p w:rsidR="00D7391D" w:rsidRDefault="00D7391D" w:rsidP="00D7391D">
            <w:r>
              <w:t>Ordforråd</w:t>
            </w:r>
          </w:p>
          <w:p w:rsidR="00D7391D" w:rsidRDefault="00D7391D" w:rsidP="00D7391D">
            <w:r>
              <w:t>Dialog</w:t>
            </w:r>
          </w:p>
          <w:p w:rsidR="00D7391D" w:rsidRDefault="00D7391D" w:rsidP="00D7391D">
            <w:r>
              <w:t>Monolog</w:t>
            </w:r>
          </w:p>
          <w:p w:rsidR="00D7391D" w:rsidRDefault="00D7391D" w:rsidP="00D7391D">
            <w:r>
              <w:t>Kroppsspråk</w:t>
            </w:r>
          </w:p>
          <w:p w:rsidR="00D7391D" w:rsidRDefault="00D7391D" w:rsidP="00D7391D">
            <w:r>
              <w:t>Argumentasjon</w:t>
            </w:r>
          </w:p>
          <w:p w:rsidR="00D7391D" w:rsidRDefault="00D7391D" w:rsidP="00D7391D">
            <w:r>
              <w:t>Diskusjon</w:t>
            </w:r>
          </w:p>
          <w:p w:rsidR="00DC7997" w:rsidRDefault="00DC7997" w:rsidP="00D7391D">
            <w:r>
              <w:t>Respekt for andre</w:t>
            </w:r>
          </w:p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>
            <w:r>
              <w:t>Kunne velge en passende presentasjons</w:t>
            </w:r>
            <w:r w:rsidR="009C6741">
              <w:t>-</w:t>
            </w:r>
            <w:r>
              <w:t>form</w:t>
            </w:r>
            <w:r w:rsidR="009C6741">
              <w:t xml:space="preserve"> til et tema.</w:t>
            </w:r>
          </w:p>
          <w:p w:rsidR="009C6741" w:rsidRDefault="009C6741" w:rsidP="00D7391D"/>
          <w:p w:rsidR="009C6741" w:rsidRDefault="009C6741" w:rsidP="00D7391D">
            <w:r>
              <w:t>Være bevisst på stemmebruk og kroppsspråk.</w:t>
            </w:r>
          </w:p>
          <w:p w:rsidR="00005D5D" w:rsidRDefault="00005D5D" w:rsidP="00D7391D"/>
          <w:p w:rsidR="00005D5D" w:rsidRDefault="00005D5D" w:rsidP="00D7391D"/>
          <w:p w:rsidR="00005D5D" w:rsidRDefault="00005D5D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5D" w:rsidRDefault="00005D5D" w:rsidP="00D7391D"/>
          <w:p w:rsidR="00005D5D" w:rsidRDefault="00005D5D" w:rsidP="00D7391D"/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34-57</w:t>
            </w:r>
          </w:p>
          <w:p w:rsidR="004B5370" w:rsidRDefault="004B5370" w:rsidP="00D7391D">
            <w:r>
              <w:t xml:space="preserve">-Kriterier for  </w:t>
            </w:r>
          </w:p>
          <w:p w:rsidR="004B5370" w:rsidRDefault="004B5370" w:rsidP="00D7391D">
            <w:r>
              <w:t xml:space="preserve"> god samtale</w:t>
            </w:r>
          </w:p>
          <w:p w:rsidR="004B5370" w:rsidRDefault="004B5370" w:rsidP="00D7391D">
            <w:r>
              <w:t xml:space="preserve">-Være en god  </w:t>
            </w:r>
          </w:p>
          <w:p w:rsidR="004B5370" w:rsidRDefault="004B5370" w:rsidP="00D7391D">
            <w:r>
              <w:t xml:space="preserve">  Lytter</w:t>
            </w:r>
          </w:p>
          <w:p w:rsidR="004B5370" w:rsidRDefault="004B5370" w:rsidP="00D7391D">
            <w:r>
              <w:t xml:space="preserve">-Valg av ord, </w:t>
            </w:r>
          </w:p>
          <w:p w:rsidR="004B5370" w:rsidRDefault="004B5370" w:rsidP="00D7391D">
            <w:r>
              <w:t xml:space="preserve"> stemme,  </w:t>
            </w:r>
          </w:p>
          <w:p w:rsidR="004B5370" w:rsidRDefault="004B5370" w:rsidP="00D7391D">
            <w:r>
              <w:t xml:space="preserve"> kroppsspråk</w:t>
            </w:r>
          </w:p>
          <w:p w:rsidR="004B5370" w:rsidRDefault="004B5370" w:rsidP="00D7391D">
            <w:r>
              <w:t xml:space="preserve">- Si meningen  </w:t>
            </w:r>
          </w:p>
          <w:p w:rsidR="004B5370" w:rsidRDefault="004B5370" w:rsidP="00D7391D">
            <w:r>
              <w:t xml:space="preserve">  din</w:t>
            </w:r>
          </w:p>
          <w:p w:rsidR="004B5370" w:rsidRDefault="004B5370" w:rsidP="00D7391D">
            <w:r>
              <w:t xml:space="preserve">-Respektere </w:t>
            </w:r>
          </w:p>
          <w:p w:rsidR="004B5370" w:rsidRDefault="004B5370" w:rsidP="00D7391D">
            <w:r>
              <w:t xml:space="preserve">  andres mening</w:t>
            </w:r>
          </w:p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>
            <w:r>
              <w:t xml:space="preserve">Å presentere et tema </w:t>
            </w:r>
          </w:p>
          <w:p w:rsidR="00005D5D" w:rsidRDefault="00005D5D" w:rsidP="00D7391D">
            <w:r>
              <w:t>-hva</w:t>
            </w:r>
          </w:p>
          <w:p w:rsidR="00005D5D" w:rsidRDefault="00005D5D" w:rsidP="00D7391D">
            <w:r>
              <w:t>-hvordan</w:t>
            </w:r>
          </w:p>
          <w:p w:rsidR="00005D5D" w:rsidRDefault="00005D5D" w:rsidP="00D7391D">
            <w:r>
              <w:t>-kriterier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D7391D" w:rsidP="00D7391D">
            <w:r>
              <w:lastRenderedPageBreak/>
              <w:t xml:space="preserve">Delta i </w:t>
            </w:r>
          </w:p>
          <w:p w:rsidR="004B5370" w:rsidRDefault="00D7391D" w:rsidP="00D7391D">
            <w:r>
              <w:t>Utarbeidelsen av kriterier for å være en god lytter.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 xml:space="preserve">Kunne delta i diskusjon, si sin </w:t>
            </w:r>
            <w:r w:rsidR="00D7391D">
              <w:t>mening.</w:t>
            </w:r>
          </w:p>
          <w:p w:rsidR="00D7391D" w:rsidRDefault="00D7391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4B5370" w:rsidRDefault="004B5370" w:rsidP="00D7391D">
            <w:r>
              <w:t>Vurdere medelevers muntlige framlegg etter faglige kriterier.</w:t>
            </w:r>
          </w:p>
          <w:p w:rsidR="00D7391D" w:rsidRDefault="00D7391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/>
          <w:p w:rsidR="00005D5D" w:rsidRDefault="00005D5D" w:rsidP="00D7391D">
            <w:r>
              <w:t>Kameratvurdering</w:t>
            </w:r>
          </w:p>
          <w:p w:rsidR="00D7391D" w:rsidRDefault="00005D5D" w:rsidP="00D7391D">
            <w:r>
              <w:t xml:space="preserve">  </w:t>
            </w:r>
          </w:p>
          <w:p w:rsidR="00D7391D" w:rsidRDefault="00D7391D" w:rsidP="00D7391D">
            <w:r>
              <w:t>-Smilefjes eller</w:t>
            </w:r>
          </w:p>
          <w:p w:rsidR="00D7391D" w:rsidRDefault="00D7391D" w:rsidP="00D7391D">
            <w:r>
              <w:t xml:space="preserve">- to stjerner og et  </w:t>
            </w:r>
          </w:p>
          <w:p w:rsidR="00D7391D" w:rsidRDefault="00D7391D" w:rsidP="00D7391D">
            <w:r>
              <w:t xml:space="preserve">  ønske.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40-44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A14F7" w:rsidRDefault="004B5370" w:rsidP="00D7391D">
            <w:pPr>
              <w:rPr>
                <w:b/>
              </w:rPr>
            </w:pPr>
            <w:r w:rsidRPr="009A14F7">
              <w:rPr>
                <w:b/>
              </w:rPr>
              <w:t>Skriv bedre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Mestre sentrale regler i formverk og ortografi og skrive tekster med variert setningsbygging og funksjonell tegnsetting.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Skrive sammenhengende med personlig og funksjonell håndskrift, og bruke tastatur på en </w:t>
            </w:r>
            <w:r w:rsidRPr="004B5370">
              <w:rPr>
                <w:color w:val="333333"/>
              </w:rPr>
              <w:lastRenderedPageBreak/>
              <w:t>hensiktsmessig måte.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-Skrive tekster med et klart uttrykt tema og skape sammenheng mellom setninger og avsnitt.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-Skrive fortellende, beskrivende, reflekterende tekster etter mønster fra eksempeltekster og andre kilder, og tilpasse egne tekster til formål og mottaker.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-Gi tilbakemelding på andres tekster ut fra faglige kriterier og bearbeide egne tekster på bakgrunn av tilbakemeldinger.</w:t>
            </w:r>
          </w:p>
          <w:p w:rsidR="004B5370" w:rsidRP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-Bruke digitale kilder og verktøy til å lage </w:t>
            </w:r>
            <w:r w:rsidRPr="004B5370">
              <w:rPr>
                <w:color w:val="333333"/>
              </w:rPr>
              <w:lastRenderedPageBreak/>
              <w:t xml:space="preserve">sammensatte tekster med hyperkoplinger og varierte estetiske virkemidler. </w:t>
            </w:r>
          </w:p>
          <w:p w:rsidR="004B5370" w:rsidRPr="004B5370" w:rsidRDefault="004B5370" w:rsidP="00D7391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Presentere et fagstoff tilpasset formålet og mottaker, med og uten digitale verktøy.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9C6741" w:rsidRDefault="009C6741" w:rsidP="00D7391D">
            <w:r>
              <w:t>Ha god rettskriving og tegnsetting.</w:t>
            </w:r>
          </w:p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>
            <w:r>
              <w:t>Bruke PC som et redskap i skriveprosessen.</w:t>
            </w:r>
          </w:p>
          <w:p w:rsidR="009C6741" w:rsidRDefault="009C6741" w:rsidP="00D7391D"/>
          <w:p w:rsidR="00540125" w:rsidRDefault="009C6741" w:rsidP="00D7391D">
            <w:r>
              <w:lastRenderedPageBreak/>
              <w:t>Kunne skildre</w:t>
            </w:r>
          </w:p>
          <w:p w:rsidR="009C6741" w:rsidRDefault="009C6741" w:rsidP="00D7391D">
            <w:r>
              <w:t>-personer</w:t>
            </w:r>
          </w:p>
          <w:p w:rsidR="009C6741" w:rsidRDefault="009C6741" w:rsidP="00D7391D">
            <w:r>
              <w:t>-steder</w:t>
            </w:r>
          </w:p>
          <w:p w:rsidR="009C6741" w:rsidRDefault="009C6741" w:rsidP="00D7391D">
            <w:r>
              <w:t xml:space="preserve">-bruke språklige  </w:t>
            </w:r>
          </w:p>
          <w:p w:rsidR="009C6741" w:rsidRDefault="009C6741" w:rsidP="00D7391D">
            <w:r>
              <w:t xml:space="preserve"> bilder</w:t>
            </w:r>
          </w:p>
          <w:p w:rsidR="00540125" w:rsidRDefault="00540125" w:rsidP="00D7391D"/>
          <w:p w:rsidR="00540125" w:rsidRDefault="00540125" w:rsidP="00D7391D"/>
          <w:p w:rsidR="00540125" w:rsidRDefault="009C6741" w:rsidP="00D7391D">
            <w:r>
              <w:t>Lage</w:t>
            </w:r>
            <w:r w:rsidR="00540125">
              <w:t xml:space="preserve"> vurderingskriterier for skriftlige arbeider</w:t>
            </w:r>
          </w:p>
          <w:p w:rsidR="00540125" w:rsidRDefault="00540125" w:rsidP="00D7391D"/>
          <w:p w:rsidR="00540125" w:rsidRDefault="00540125" w:rsidP="00D7391D">
            <w:r>
              <w:t>Gi medelever konstruktive tilbakemeldinger ut fra kriterier.</w:t>
            </w:r>
          </w:p>
          <w:p w:rsidR="00540125" w:rsidRDefault="00540125" w:rsidP="00D7391D"/>
          <w:p w:rsidR="00540125" w:rsidRDefault="00540125" w:rsidP="00D7391D">
            <w:r>
              <w:t>Bruke data til å skrive tekster med hyperkoblinger.</w:t>
            </w:r>
          </w:p>
          <w:p w:rsidR="00540125" w:rsidRDefault="00540125" w:rsidP="00D7391D"/>
          <w:p w:rsidR="00540125" w:rsidRDefault="00540125" w:rsidP="00D7391D"/>
          <w:p w:rsidR="00540125" w:rsidRDefault="00540125" w:rsidP="00D7391D">
            <w:r>
              <w:t>Bearbeide tekst i samsvar med tilbakemeldinger og forovermeldinger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A14F7" w:rsidP="00D7391D">
            <w:r>
              <w:lastRenderedPageBreak/>
              <w:t>Skriving</w:t>
            </w:r>
          </w:p>
          <w:p w:rsidR="009A14F7" w:rsidRDefault="009A14F7" w:rsidP="00D7391D"/>
          <w:p w:rsidR="009A14F7" w:rsidRDefault="009A14F7" w:rsidP="00D7391D">
            <w:r>
              <w:t>Lesing</w:t>
            </w:r>
          </w:p>
          <w:p w:rsidR="009A14F7" w:rsidRDefault="009A14F7" w:rsidP="00D7391D"/>
          <w:p w:rsidR="009A14F7" w:rsidRDefault="009A14F7" w:rsidP="00D7391D">
            <w:r>
              <w:t>Ikt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58-85</w:t>
            </w:r>
          </w:p>
          <w:p w:rsidR="004B5370" w:rsidRDefault="004B5370" w:rsidP="00D7391D">
            <w:r>
              <w:t>-Å skrive om personer og steder.</w:t>
            </w:r>
          </w:p>
          <w:p w:rsidR="004B5370" w:rsidRDefault="004B5370" w:rsidP="00D7391D">
            <w:r>
              <w:t>-Hva fortelles først og sist.</w:t>
            </w:r>
          </w:p>
          <w:p w:rsidR="004B5370" w:rsidRDefault="004B5370" w:rsidP="00D7391D">
            <w:r>
              <w:t>-Skriveknep</w:t>
            </w:r>
          </w:p>
          <w:p w:rsidR="004B5370" w:rsidRDefault="004B5370" w:rsidP="00D7391D">
            <w:r>
              <w:t>- Tastaturtrening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Vurdere eget og andres skriftlige arbeid ut fra faglige kriterier.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 xml:space="preserve"> Bearbeide egen tekst på bakgrunn av tilbake-melding.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Skriftlig / muntlig presentasjon</w:t>
            </w:r>
            <w:r w:rsidR="009C6741">
              <w:t>.</w:t>
            </w:r>
          </w:p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>
            <w:r>
              <w:t>Egenvurdering</w:t>
            </w:r>
          </w:p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/>
          <w:p w:rsidR="009C6741" w:rsidRDefault="009C6741" w:rsidP="00D7391D">
            <w:r>
              <w:t>Kameratvurdering.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45-46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Rettskriving</w:t>
            </w: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</w:p>
          <w:p w:rsidR="007907C7" w:rsidRDefault="007907C7" w:rsidP="00D7391D">
            <w:pPr>
              <w:rPr>
                <w:b/>
              </w:rPr>
            </w:pPr>
            <w:r>
              <w:rPr>
                <w:b/>
              </w:rPr>
              <w:t>November-prosjek</w:t>
            </w:r>
          </w:p>
          <w:p w:rsidR="007907C7" w:rsidRPr="007907C7" w:rsidRDefault="007907C7" w:rsidP="00D7391D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Mestre sentrale regler i formverk og ortografi og skrive tekster med variert setningsbygning og funksjonell tegnsetting.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forskjellige former for digitale og papirbaserte ordbøker.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Vurdere tekster med utgangspunkt i i egne opplevelser og med forståelse for språk og innhold.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1" w:rsidRDefault="009C6741" w:rsidP="00D7391D">
            <w:r>
              <w:t>Ha god rettskriving og tegnsetting.</w:t>
            </w:r>
          </w:p>
          <w:p w:rsidR="006A6DE1" w:rsidRDefault="006A6DE1" w:rsidP="00D7391D"/>
          <w:p w:rsidR="006A6DE1" w:rsidRDefault="006A6DE1" w:rsidP="00D7391D"/>
          <w:p w:rsidR="006A6DE1" w:rsidRDefault="006A6DE1" w:rsidP="00D7391D"/>
          <w:p w:rsidR="006A6DE1" w:rsidRDefault="006A6DE1" w:rsidP="00D7391D"/>
          <w:p w:rsidR="006A6DE1" w:rsidRDefault="006A6DE1" w:rsidP="00D7391D"/>
          <w:p w:rsidR="006A6DE1" w:rsidRDefault="006A6DE1" w:rsidP="006A6DE1">
            <w:r>
              <w:t>Kunne finne informasjon i ulike oppslagsverk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A14F7" w:rsidP="00D7391D">
            <w:r>
              <w:t>Lesing</w:t>
            </w:r>
          </w:p>
          <w:p w:rsidR="009A14F7" w:rsidRDefault="009A14F7" w:rsidP="00D7391D"/>
          <w:p w:rsidR="009A14F7" w:rsidRDefault="009A14F7" w:rsidP="00D7391D"/>
          <w:p w:rsidR="009A14F7" w:rsidRDefault="009A14F7" w:rsidP="00D7391D">
            <w:r>
              <w:t>Skriving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86-99</w:t>
            </w:r>
          </w:p>
          <w:p w:rsidR="004B5370" w:rsidRDefault="004B5370" w:rsidP="00D7391D">
            <w:r>
              <w:t xml:space="preserve">-Hvorfor </w:t>
            </w:r>
          </w:p>
          <w:p w:rsidR="004B5370" w:rsidRDefault="004B5370" w:rsidP="00D7391D">
            <w:r>
              <w:t xml:space="preserve"> rettskriving</w:t>
            </w:r>
          </w:p>
          <w:p w:rsidR="004B5370" w:rsidRDefault="004B5370" w:rsidP="00D7391D">
            <w:r>
              <w:t xml:space="preserve">-Rettskrivings- </w:t>
            </w:r>
          </w:p>
          <w:p w:rsidR="004B5370" w:rsidRDefault="004B5370" w:rsidP="00D7391D">
            <w:r>
              <w:t xml:space="preserve"> Regler(rep)</w:t>
            </w:r>
          </w:p>
          <w:p w:rsidR="004B5370" w:rsidRDefault="004B5370" w:rsidP="00D7391D">
            <w:r>
              <w:t>-Dobbel konsonant</w:t>
            </w:r>
          </w:p>
          <w:p w:rsidR="004B5370" w:rsidRDefault="004B5370" w:rsidP="00D7391D">
            <w:r>
              <w:t xml:space="preserve">- Forenkling av  </w:t>
            </w:r>
          </w:p>
          <w:p w:rsidR="004B5370" w:rsidRDefault="004B5370" w:rsidP="00D7391D">
            <w:r>
              <w:t xml:space="preserve">  dobbel  </w:t>
            </w:r>
          </w:p>
          <w:p w:rsidR="004B5370" w:rsidRDefault="004B5370" w:rsidP="00D7391D">
            <w:r>
              <w:t xml:space="preserve">  konsonant</w:t>
            </w:r>
          </w:p>
          <w:p w:rsidR="004B5370" w:rsidRDefault="004B5370" w:rsidP="00D7391D">
            <w:r>
              <w:t>-Og eller å</w:t>
            </w:r>
          </w:p>
          <w:p w:rsidR="004B5370" w:rsidRDefault="004B5370" w:rsidP="00D7391D">
            <w:r>
              <w:t>-Stavekontroll data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Mestre ortografi</w:t>
            </w:r>
            <w:r w:rsidR="009C6741">
              <w:t xml:space="preserve"> og tegnsetting</w:t>
            </w:r>
            <w:r>
              <w:t xml:space="preserve"> i eget skrivearbeid.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47-48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November-prosjekt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Opptre i ulike roller gjennom drama-aktiviteter,</w:t>
            </w:r>
            <w:r w:rsidR="00C274FB">
              <w:rPr>
                <w:color w:val="333333"/>
              </w:rPr>
              <w:t xml:space="preserve"> </w:t>
            </w:r>
            <w:r w:rsidRPr="004B5370">
              <w:rPr>
                <w:color w:val="333333"/>
              </w:rPr>
              <w:t xml:space="preserve">opplesing og </w:t>
            </w:r>
            <w:r w:rsidRPr="004B5370">
              <w:rPr>
                <w:color w:val="333333"/>
              </w:rPr>
              <w:lastRenderedPageBreak/>
              <w:t>presentasjon.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sang,musikk og bilder i framføringer og presentasjoner.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7907C7" w:rsidRDefault="007907C7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A14F7" w:rsidP="00D7391D">
            <w:r>
              <w:t xml:space="preserve"> Lesing</w:t>
            </w:r>
          </w:p>
          <w:p w:rsidR="009A14F7" w:rsidRDefault="009A14F7" w:rsidP="00D7391D"/>
          <w:p w:rsidR="009A14F7" w:rsidRDefault="009A14F7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Default="004B5370" w:rsidP="00D7391D">
            <w:r>
              <w:t>«Grunnlovsjubileet»:</w:t>
            </w:r>
          </w:p>
          <w:p w:rsidR="004B5370" w:rsidRDefault="004B5370" w:rsidP="00D7391D">
            <w:r>
              <w:t>«Enig og tro til Dovre faller.»</w:t>
            </w:r>
          </w:p>
          <w:p w:rsidR="004B5370" w:rsidRDefault="004B5370" w:rsidP="00D7391D">
            <w:r>
              <w:t>Tekst, dans, sang,</w:t>
            </w:r>
          </w:p>
          <w:p w:rsidR="004B5370" w:rsidRDefault="004B5370" w:rsidP="00D7391D">
            <w:r>
              <w:lastRenderedPageBreak/>
              <w:t>(Samf.fag)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F7896" w:rsidP="00D7391D">
            <w:r>
              <w:lastRenderedPageBreak/>
              <w:t>Forestilling.</w:t>
            </w:r>
          </w:p>
          <w:p w:rsidR="004B5370" w:rsidRDefault="004B5370" w:rsidP="00EF7896">
            <w:r>
              <w:t>Delta</w:t>
            </w:r>
            <w:r w:rsidR="00EF7896">
              <w:t>gelse.</w:t>
            </w:r>
          </w:p>
          <w:p w:rsidR="00EF7896" w:rsidRDefault="00EF7896" w:rsidP="00EF7896">
            <w:r>
              <w:t xml:space="preserve">Vurdere prosess og ferdig produkt-egen </w:t>
            </w:r>
            <w:r>
              <w:lastRenderedPageBreak/>
              <w:t>innsats og andres.</w:t>
            </w:r>
          </w:p>
          <w:p w:rsidR="00EF7896" w:rsidRDefault="00EF7896" w:rsidP="00EF7896"/>
          <w:p w:rsidR="00EF7896" w:rsidRDefault="00EF7896" w:rsidP="00EF7896">
            <w:r>
              <w:t>Skrive logg.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49-52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 w:rsidRPr="007907C7">
              <w:rPr>
                <w:b/>
              </w:rPr>
              <w:t>Lesekurs- litterære virkemidle</w:t>
            </w:r>
            <w:r w:rsidR="007907C7">
              <w:rPr>
                <w:b/>
              </w:rPr>
              <w:t>r</w:t>
            </w:r>
            <w:r>
              <w:t>.</w:t>
            </w:r>
          </w:p>
          <w:p w:rsidR="004B5370" w:rsidRDefault="004B5370" w:rsidP="00D7391D"/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Tekster i forbindelse med advent og jul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Referere ,oppsummere, og reflektere over hovedmomenter i en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Samtale om sanger ,regler, dikt, fortellinger og eventyr fra fortid og nåtid på bokmål, nynorsk , samisk og andre språk.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7" w:rsidRDefault="009A14F7" w:rsidP="00D7391D">
            <w:r>
              <w:t xml:space="preserve">Finne </w:t>
            </w:r>
            <w:r w:rsidR="006A6DE1">
              <w:t xml:space="preserve">språklige virkemidler </w:t>
            </w:r>
            <w:r>
              <w:t xml:space="preserve"> i språket.</w:t>
            </w:r>
          </w:p>
          <w:p w:rsidR="006A6DE1" w:rsidRDefault="006A6DE1" w:rsidP="009A14F7">
            <w:r>
              <w:t>-</w:t>
            </w:r>
            <w:r w:rsidR="009A14F7">
              <w:t xml:space="preserve">sammenligninger </w:t>
            </w:r>
            <w:r>
              <w:t xml:space="preserve"> </w:t>
            </w:r>
          </w:p>
          <w:p w:rsidR="009A14F7" w:rsidRDefault="006A6DE1" w:rsidP="009A14F7">
            <w:r>
              <w:t xml:space="preserve"> </w:t>
            </w:r>
            <w:r w:rsidR="009A14F7">
              <w:t>med SOM.</w:t>
            </w:r>
          </w:p>
          <w:p w:rsidR="009A14F7" w:rsidRDefault="006A6DE1" w:rsidP="009A14F7">
            <w:r>
              <w:t>-</w:t>
            </w:r>
            <w:r w:rsidR="009A14F7">
              <w:t>Frampek</w:t>
            </w:r>
          </w:p>
          <w:p w:rsidR="009A14F7" w:rsidRDefault="006A6DE1" w:rsidP="009A14F7">
            <w:r>
              <w:t>-</w:t>
            </w:r>
            <w:r w:rsidR="009A14F7">
              <w:t>Zooming</w:t>
            </w:r>
          </w:p>
          <w:p w:rsidR="009A14F7" w:rsidRDefault="009A14F7" w:rsidP="00D7391D"/>
          <w:p w:rsidR="009A14F7" w:rsidRDefault="009A14F7" w:rsidP="00D7391D"/>
          <w:p w:rsidR="009A14F7" w:rsidRDefault="009A14F7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9A14F7" w:rsidRDefault="009A14F7" w:rsidP="00D7391D">
            <w:r>
              <w:t>Lesing</w:t>
            </w:r>
          </w:p>
          <w:p w:rsidR="009A14F7" w:rsidRDefault="009A14F7" w:rsidP="00D7391D"/>
          <w:p w:rsidR="009A14F7" w:rsidRDefault="009A14F7" w:rsidP="00D7391D"/>
          <w:p w:rsidR="009A14F7" w:rsidRDefault="009A14F7" w:rsidP="00D7391D"/>
          <w:p w:rsidR="009A14F7" w:rsidRDefault="009A14F7" w:rsidP="00D7391D">
            <w:r>
              <w:t>Skriving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</w:t>
            </w:r>
          </w:p>
          <w:p w:rsidR="004B5370" w:rsidRDefault="004B5370" w:rsidP="00D7391D">
            <w:r>
              <w:t>S 6-35</w:t>
            </w:r>
          </w:p>
          <w:p w:rsidR="004B5370" w:rsidRDefault="004B5370" w:rsidP="00D7391D">
            <w:r>
              <w:t>-Bilder i språket:</w:t>
            </w:r>
          </w:p>
          <w:p w:rsidR="004B5370" w:rsidRDefault="004B5370" w:rsidP="00D7391D">
            <w:r>
              <w:t xml:space="preserve"> sammenligninger,  </w:t>
            </w:r>
          </w:p>
          <w:p w:rsidR="004B5370" w:rsidRDefault="004B5370" w:rsidP="00D7391D">
            <w:r>
              <w:t xml:space="preserve"> metaforer.</w:t>
            </w:r>
          </w:p>
          <w:p w:rsidR="004B5370" w:rsidRDefault="004B5370" w:rsidP="00D7391D">
            <w:r>
              <w:t>-Gjentagelser</w:t>
            </w:r>
          </w:p>
          <w:p w:rsidR="004B5370" w:rsidRDefault="004B5370" w:rsidP="00D7391D">
            <w:r>
              <w:t>-Frampek</w:t>
            </w:r>
          </w:p>
          <w:p w:rsidR="004B5370" w:rsidRDefault="004B5370" w:rsidP="00D7391D">
            <w:r>
              <w:t>-Zooming</w:t>
            </w:r>
          </w:p>
          <w:p w:rsidR="004B5370" w:rsidRDefault="004B5370" w:rsidP="00D7391D"/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Kunne ta i bruk litterære virkemidler  i eget skrivearbeid.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Humor</w:t>
            </w:r>
          </w:p>
          <w:p w:rsidR="004B5370" w:rsidRDefault="004B5370" w:rsidP="00D7391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Referere ,oppsummere, og reflektere over hovedmomenter i en tekst. 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Gi uttrykk for egne tanker og opplevelser om barnelitteratur, teater, film, dataspill og tv-program.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Vurdere tekster med utgangspunkt i i egne opplevelser og med forståelse for språk og innhold.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EF7896" w:rsidRDefault="00EF7896" w:rsidP="00D7391D">
            <w:r>
              <w:t>Lese ulike litterære  sjangre: Tegneserier, utdrag, dikt, noveller</w:t>
            </w:r>
          </w:p>
          <w:p w:rsidR="00EF7896" w:rsidRDefault="00EF7896" w:rsidP="00D7391D"/>
          <w:p w:rsidR="00EF7896" w:rsidRDefault="00EF7896" w:rsidP="00D7391D">
            <w:r>
              <w:t>Finne hva som kjennetegner de forskjellige sjangre.</w:t>
            </w:r>
          </w:p>
          <w:p w:rsidR="00EF7896" w:rsidRDefault="00EF7896" w:rsidP="00D7391D"/>
          <w:p w:rsidR="00EF7896" w:rsidRDefault="00EF7896" w:rsidP="00D7391D">
            <w:r>
              <w:t>Snakke om det en leser.</w:t>
            </w:r>
          </w:p>
          <w:p w:rsidR="00EF7896" w:rsidRDefault="00EF7896" w:rsidP="00D7391D"/>
          <w:p w:rsidR="00EF7896" w:rsidRDefault="00EF7896" w:rsidP="00D7391D">
            <w:r>
              <w:t>Skrive om det en leser.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A45E5F" w:rsidP="00D7391D">
            <w:r>
              <w:t>Lesing</w:t>
            </w:r>
          </w:p>
          <w:p w:rsidR="00A45E5F" w:rsidRDefault="00A45E5F" w:rsidP="00D7391D"/>
          <w:p w:rsidR="00A45E5F" w:rsidRDefault="00A45E5F" w:rsidP="00D7391D">
            <w:r>
              <w:t>Muntlig bruk av språket.</w:t>
            </w:r>
          </w:p>
          <w:p w:rsidR="00EF7896" w:rsidRDefault="00EF7896" w:rsidP="00D7391D"/>
          <w:p w:rsidR="00EF7896" w:rsidRDefault="00EF7896" w:rsidP="00D7391D">
            <w:r>
              <w:t>Skriving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</w:t>
            </w:r>
          </w:p>
          <w:p w:rsidR="004B5370" w:rsidRDefault="004B5370" w:rsidP="00D7391D">
            <w:r>
              <w:t>S 36-63</w:t>
            </w:r>
          </w:p>
          <w:p w:rsidR="00EF7896" w:rsidRDefault="00EF7896" w:rsidP="00D7391D">
            <w:r>
              <w:t>Arb.bok til lesebok s10-23</w:t>
            </w:r>
          </w:p>
          <w:p w:rsidR="004B5370" w:rsidRDefault="004B5370" w:rsidP="00D7391D">
            <w:r>
              <w:t>-Lesestrategier</w:t>
            </w:r>
          </w:p>
          <w:p w:rsidR="004B5370" w:rsidRDefault="004B5370" w:rsidP="00D7391D">
            <w:r>
              <w:t>- Tegneserier</w:t>
            </w:r>
          </w:p>
          <w:p w:rsidR="004B5370" w:rsidRDefault="004B5370" w:rsidP="00D7391D">
            <w:r>
              <w:t xml:space="preserve">-Utdrag </w:t>
            </w:r>
          </w:p>
          <w:p w:rsidR="004B5370" w:rsidRDefault="004B5370" w:rsidP="00D7391D">
            <w:r>
              <w:t>-Dikt</w:t>
            </w:r>
          </w:p>
          <w:p w:rsidR="004B5370" w:rsidRDefault="004B5370" w:rsidP="00D7391D"/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Kreativ skriving i ulike sjangre med tema humor.</w:t>
            </w:r>
          </w:p>
          <w:p w:rsidR="004B5370" w:rsidRDefault="004B5370" w:rsidP="00D7391D"/>
          <w:p w:rsidR="004B5370" w:rsidRDefault="004B5370" w:rsidP="00D7391D">
            <w:r>
              <w:t>Delta i samtale, dele egne tanker ,opplevelser omkring temaet.</w:t>
            </w:r>
          </w:p>
          <w:p w:rsidR="00EF7896" w:rsidRDefault="00EF7896" w:rsidP="00D7391D"/>
          <w:p w:rsidR="00EF7896" w:rsidRDefault="00EF7896" w:rsidP="00D7391D">
            <w:r>
              <w:t xml:space="preserve">Logg 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4-</w:t>
            </w:r>
            <w:r w:rsidR="009D1C1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Vurdere litteratur</w:t>
            </w:r>
          </w:p>
          <w:p w:rsidR="004B5370" w:rsidRPr="007907C7" w:rsidRDefault="004B5370" w:rsidP="00D7391D">
            <w:pPr>
              <w:rPr>
                <w:b/>
              </w:rPr>
            </w:pP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  <w:p w:rsidR="009D1C1D" w:rsidRDefault="009D1C1D" w:rsidP="00D7391D"/>
          <w:p w:rsidR="009D1C1D" w:rsidRDefault="009D1C1D" w:rsidP="00D7391D"/>
          <w:p w:rsidR="009D1C1D" w:rsidRDefault="009D1C1D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91646" w:rsidRDefault="00A91646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CC3B47" w:rsidRDefault="00CC3B47" w:rsidP="00D7391D">
            <w:pPr>
              <w:rPr>
                <w:b/>
              </w:rPr>
            </w:pPr>
          </w:p>
          <w:p w:rsidR="00CC3B47" w:rsidRDefault="00CC3B47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601DC5" w:rsidRDefault="00601DC5" w:rsidP="00D7391D">
            <w:pPr>
              <w:rPr>
                <w:b/>
              </w:rPr>
            </w:pPr>
          </w:p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Ordklasser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Vise hvordan tekster er bygd opp, ved hjelp av begreper fra tekstkunnskap.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Gi uttrykk for egne tanker om språk, personer og handling i tekster fra ulike tider og kulturer.</w:t>
            </w:r>
          </w:p>
          <w:p w:rsid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91646" w:rsidRPr="004B5370" w:rsidRDefault="00A91646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45E5F" w:rsidRDefault="00A45E5F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C3B47" w:rsidRDefault="00CC3B47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01DC5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Beskrive ordklassene og deres funksjon.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6" w:rsidRPr="004874CC" w:rsidRDefault="00A91646" w:rsidP="00D7391D">
            <w:pPr>
              <w:rPr>
                <w:b/>
              </w:rPr>
            </w:pPr>
            <w:r w:rsidRPr="004874CC">
              <w:rPr>
                <w:b/>
              </w:rPr>
              <w:lastRenderedPageBreak/>
              <w:t>Vite hva en novelle skal inneholde.</w:t>
            </w:r>
          </w:p>
          <w:p w:rsidR="00A91646" w:rsidRDefault="00A91646" w:rsidP="00D7391D"/>
          <w:p w:rsidR="00A91646" w:rsidRPr="004874CC" w:rsidRDefault="00A91646" w:rsidP="00D7391D">
            <w:pPr>
              <w:rPr>
                <w:b/>
              </w:rPr>
            </w:pPr>
            <w:r w:rsidRPr="004874CC">
              <w:rPr>
                <w:b/>
              </w:rPr>
              <w:t>Finne og beskrive</w:t>
            </w:r>
          </w:p>
          <w:p w:rsidR="00A91646" w:rsidRDefault="00A91646" w:rsidP="00D7391D">
            <w:r>
              <w:t>-Tema</w:t>
            </w:r>
          </w:p>
          <w:p w:rsidR="00A91646" w:rsidRDefault="00A91646" w:rsidP="00D7391D">
            <w:r>
              <w:t>-Spenningstopp</w:t>
            </w:r>
          </w:p>
          <w:p w:rsidR="00A91646" w:rsidRDefault="00A91646" w:rsidP="00D7391D">
            <w:r>
              <w:t xml:space="preserve"> -Hoved –og bi- </w:t>
            </w:r>
          </w:p>
          <w:p w:rsidR="004B5370" w:rsidRDefault="00A91646" w:rsidP="00D7391D">
            <w:r>
              <w:t xml:space="preserve">  personer </w:t>
            </w:r>
          </w:p>
          <w:p w:rsidR="00A91646" w:rsidRDefault="00A91646" w:rsidP="00D7391D">
            <w:r>
              <w:t>-Ytre kjennetegn</w:t>
            </w:r>
          </w:p>
          <w:p w:rsidR="00A91646" w:rsidRDefault="00A91646" w:rsidP="00D7391D">
            <w:r>
              <w:t>-Indre kjennetegn</w:t>
            </w:r>
          </w:p>
          <w:p w:rsidR="00A91646" w:rsidRDefault="00A91646" w:rsidP="00D7391D"/>
          <w:p w:rsidR="00A91646" w:rsidRDefault="00A91646" w:rsidP="00D7391D">
            <w:r>
              <w:t xml:space="preserve">Kunne skrive </w:t>
            </w:r>
            <w:r w:rsidRPr="00CC3B47">
              <w:rPr>
                <w:b/>
              </w:rPr>
              <w:t xml:space="preserve">bokanmeldelse </w:t>
            </w:r>
            <w:r>
              <w:t>medfaktaopplysning, kort handlingsreferat, litterære virkemidler,hva du synes om boka, hvem boka passer for.</w:t>
            </w:r>
          </w:p>
          <w:p w:rsidR="00601DC5" w:rsidRDefault="00601DC5" w:rsidP="00D7391D"/>
          <w:p w:rsidR="00601DC5" w:rsidRDefault="00601DC5" w:rsidP="00D7391D"/>
          <w:p w:rsidR="00CC3B47" w:rsidRDefault="00CC3B47" w:rsidP="00CC3B47">
            <w:r w:rsidRPr="00CC3B47">
              <w:rPr>
                <w:b/>
              </w:rPr>
              <w:lastRenderedPageBreak/>
              <w:t>Brev</w:t>
            </w:r>
            <w:r>
              <w:t xml:space="preserve"> </w:t>
            </w:r>
          </w:p>
          <w:p w:rsidR="00601DC5" w:rsidRDefault="00601DC5" w:rsidP="00CC3B47"/>
          <w:p w:rsidR="00601DC5" w:rsidRDefault="00601DC5" w:rsidP="00CC3B47"/>
          <w:p w:rsidR="00601DC5" w:rsidRDefault="00601DC5" w:rsidP="00CC3B47"/>
          <w:p w:rsidR="00601DC5" w:rsidRDefault="00CC3B47" w:rsidP="00CC3B47">
            <w:pPr>
              <w:rPr>
                <w:b/>
              </w:rPr>
            </w:pPr>
            <w:r w:rsidRPr="00CC3B47">
              <w:rPr>
                <w:b/>
              </w:rPr>
              <w:t>Biografi</w:t>
            </w:r>
            <w:r>
              <w:rPr>
                <w:b/>
              </w:rPr>
              <w:t xml:space="preserve"> </w:t>
            </w:r>
          </w:p>
          <w:p w:rsidR="00CC3B47" w:rsidRPr="00CC3B47" w:rsidRDefault="00CC3B47" w:rsidP="00CC3B47">
            <w:pPr>
              <w:rPr>
                <w:b/>
              </w:rPr>
            </w:pPr>
            <w:r>
              <w:rPr>
                <w:b/>
              </w:rPr>
              <w:t>-se engelsk</w:t>
            </w:r>
            <w:r w:rsidR="00601DC5">
              <w:rPr>
                <w:b/>
              </w:rPr>
              <w:t xml:space="preserve"> årsplan</w:t>
            </w:r>
          </w:p>
          <w:p w:rsidR="009D1C1D" w:rsidRDefault="009D1C1D" w:rsidP="00D7391D"/>
          <w:p w:rsidR="00601DC5" w:rsidRDefault="00601DC5" w:rsidP="00D7391D"/>
          <w:p w:rsidR="00601DC5" w:rsidRDefault="00601DC5" w:rsidP="00D7391D"/>
          <w:p w:rsidR="00601DC5" w:rsidRDefault="00601DC5" w:rsidP="00D7391D"/>
          <w:p w:rsidR="00CC3B47" w:rsidRDefault="00CC3B47" w:rsidP="00D7391D"/>
          <w:p w:rsidR="00CC3B47" w:rsidRDefault="00CC3B47" w:rsidP="00D7391D"/>
          <w:p w:rsidR="009D1C1D" w:rsidRDefault="009D1C1D" w:rsidP="00D7391D">
            <w:r>
              <w:t>Forklare de ulike ordklassene.</w:t>
            </w:r>
          </w:p>
          <w:p w:rsidR="00516EE8" w:rsidRDefault="00516EE8" w:rsidP="00D7391D"/>
          <w:p w:rsidR="009D1C1D" w:rsidRDefault="009D1C1D" w:rsidP="00D7391D">
            <w:r>
              <w:t>Kunne finne og sortere  ord i ulike klasser.</w:t>
            </w:r>
          </w:p>
          <w:p w:rsidR="00516EE8" w:rsidRDefault="00516EE8" w:rsidP="00D7391D"/>
          <w:p w:rsidR="00516EE8" w:rsidRDefault="00516EE8" w:rsidP="00D7391D">
            <w:r>
              <w:t xml:space="preserve"> Kunne plukke ord og lage spennende setninger fra hver gruppe.</w:t>
            </w:r>
          </w:p>
          <w:p w:rsidR="00516EE8" w:rsidRDefault="00516EE8" w:rsidP="00D7391D"/>
          <w:p w:rsidR="00516EE8" w:rsidRDefault="00516EE8" w:rsidP="00D7391D">
            <w:r>
              <w:t>Kunne forstå hensikten med variert ordbruk.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A45E5F" w:rsidP="00D7391D">
            <w:r>
              <w:lastRenderedPageBreak/>
              <w:t>Lesing</w:t>
            </w:r>
          </w:p>
          <w:p w:rsidR="00A45E5F" w:rsidRDefault="00A45E5F" w:rsidP="00D7391D"/>
          <w:p w:rsidR="00A45E5F" w:rsidRDefault="00A45E5F" w:rsidP="00D7391D"/>
          <w:p w:rsidR="00A45E5F" w:rsidRDefault="00A45E5F" w:rsidP="00D7391D">
            <w:r>
              <w:t>Skriving</w:t>
            </w:r>
          </w:p>
          <w:p w:rsidR="00A45E5F" w:rsidRDefault="00A45E5F" w:rsidP="00D7391D"/>
          <w:p w:rsidR="00A45E5F" w:rsidRDefault="00A45E5F" w:rsidP="00D7391D"/>
          <w:p w:rsidR="00A45E5F" w:rsidRDefault="00A45E5F" w:rsidP="00D7391D">
            <w:r>
              <w:t>Muntlig bruk av språket.</w:t>
            </w:r>
          </w:p>
          <w:p w:rsidR="00A45E5F" w:rsidRDefault="00A45E5F" w:rsidP="00D7391D"/>
          <w:p w:rsidR="00A45E5F" w:rsidRDefault="00A45E5F" w:rsidP="00D7391D">
            <w:r>
              <w:t>IKT</w:t>
            </w:r>
          </w:p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A45E5F" w:rsidRDefault="00A45E5F" w:rsidP="00D7391D"/>
          <w:p w:rsidR="00CC3B47" w:rsidRDefault="00CC3B47" w:rsidP="00A45E5F"/>
          <w:p w:rsidR="00601DC5" w:rsidRDefault="00601DC5" w:rsidP="00A45E5F"/>
          <w:p w:rsidR="00CC3B47" w:rsidRDefault="00CC3B47" w:rsidP="00A45E5F"/>
          <w:p w:rsidR="00A45E5F" w:rsidRDefault="00A45E5F" w:rsidP="00A45E5F">
            <w:r>
              <w:t>Lesing</w:t>
            </w:r>
          </w:p>
          <w:p w:rsidR="00516EE8" w:rsidRDefault="00516EE8" w:rsidP="00A45E5F"/>
          <w:p w:rsidR="00A45E5F" w:rsidRDefault="00A45E5F" w:rsidP="00A45E5F">
            <w:r>
              <w:t>Skriving</w:t>
            </w:r>
          </w:p>
          <w:p w:rsidR="00516EE8" w:rsidRDefault="00516EE8" w:rsidP="00A45E5F"/>
          <w:p w:rsidR="00516EE8" w:rsidRDefault="00516EE8" w:rsidP="00A45E5F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 xml:space="preserve">Lesebok 7 </w:t>
            </w:r>
          </w:p>
          <w:p w:rsidR="004B5370" w:rsidRDefault="004B5370" w:rsidP="00D7391D">
            <w:r>
              <w:t xml:space="preserve">S 64-93 </w:t>
            </w:r>
          </w:p>
          <w:p w:rsidR="00EF7896" w:rsidRDefault="00EF7896" w:rsidP="00D7391D">
            <w:r>
              <w:t>Arb.bok til lesebok s 24-25</w:t>
            </w:r>
          </w:p>
          <w:p w:rsidR="00EF7896" w:rsidRDefault="00EF7896" w:rsidP="00D7391D"/>
          <w:p w:rsidR="004B5370" w:rsidRDefault="004B5370" w:rsidP="00D7391D">
            <w:r>
              <w:t>-Vurdere tekst</w:t>
            </w:r>
          </w:p>
          <w:p w:rsidR="00EF7896" w:rsidRDefault="00EF7896" w:rsidP="00D7391D">
            <w:r>
              <w:t>-Finne bokanmeldelser i bib</w:t>
            </w:r>
          </w:p>
          <w:p w:rsidR="004B5370" w:rsidRDefault="004B5370" w:rsidP="00D7391D">
            <w:r>
              <w:t>-Skrive bokanm.</w:t>
            </w:r>
          </w:p>
          <w:p w:rsidR="00EF7896" w:rsidRDefault="00EF7896" w:rsidP="00D7391D"/>
          <w:p w:rsidR="00EF7896" w:rsidRDefault="00EF7896" w:rsidP="00D7391D">
            <w:r>
              <w:t>Deichmanske bibliotek</w:t>
            </w:r>
          </w:p>
          <w:p w:rsidR="00EF7896" w:rsidRDefault="00EF7896" w:rsidP="00D7391D"/>
          <w:p w:rsidR="00EF7896" w:rsidRDefault="00EF7896" w:rsidP="00D7391D">
            <w:r>
              <w:t>Nærbibliotek.</w:t>
            </w:r>
          </w:p>
          <w:p w:rsidR="00EF7896" w:rsidRDefault="00EF7896" w:rsidP="00D7391D"/>
          <w:p w:rsidR="00EF7896" w:rsidRDefault="00EF7896" w:rsidP="00D7391D">
            <w:r>
              <w:t>(Barnebok.no eksisterer ikke lenger.)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Default="004B5370" w:rsidP="00D7391D"/>
          <w:p w:rsidR="00A91646" w:rsidRDefault="00A91646" w:rsidP="00D7391D"/>
          <w:p w:rsidR="00A91646" w:rsidRDefault="00A91646" w:rsidP="00D7391D"/>
          <w:p w:rsidR="00601DC5" w:rsidRDefault="00601DC5" w:rsidP="00601DC5"/>
          <w:p w:rsidR="00601DC5" w:rsidRDefault="00601DC5" w:rsidP="00601DC5"/>
          <w:p w:rsidR="00601DC5" w:rsidRDefault="00601DC5" w:rsidP="00601DC5"/>
          <w:p w:rsidR="00601DC5" w:rsidRDefault="00CC3B47" w:rsidP="00601DC5">
            <w:r>
              <w:lastRenderedPageBreak/>
              <w:t>Vi skriver brev til danske elever</w:t>
            </w:r>
          </w:p>
          <w:p w:rsidR="00601DC5" w:rsidRDefault="00CC3B47" w:rsidP="00601DC5">
            <w:r>
              <w:t xml:space="preserve"> </w:t>
            </w:r>
          </w:p>
          <w:p w:rsidR="00601DC5" w:rsidRDefault="00601DC5" w:rsidP="00601DC5">
            <w:r>
              <w:t>Lesebok 7</w:t>
            </w:r>
          </w:p>
          <w:p w:rsidR="00601DC5" w:rsidRDefault="00601DC5" w:rsidP="00601DC5">
            <w:r>
              <w:t>S206-233</w:t>
            </w:r>
          </w:p>
          <w:p w:rsidR="00601DC5" w:rsidRDefault="00601DC5" w:rsidP="00601DC5">
            <w:r>
              <w:t>«Skriveskolen»</w:t>
            </w:r>
          </w:p>
          <w:p w:rsidR="00601DC5" w:rsidRDefault="00601DC5" w:rsidP="00601DC5">
            <w:r>
              <w:t>-Tankekart</w:t>
            </w:r>
          </w:p>
          <w:p w:rsidR="00601DC5" w:rsidRDefault="00601DC5" w:rsidP="00601DC5">
            <w:r>
              <w:t>-Hva er selvbiografi</w:t>
            </w:r>
          </w:p>
          <w:p w:rsidR="00601DC5" w:rsidRDefault="00601DC5" w:rsidP="00601DC5">
            <w:r>
              <w:t>-Kjennetegn ved biografisjanger</w:t>
            </w:r>
          </w:p>
          <w:p w:rsidR="00601DC5" w:rsidRDefault="00601DC5" w:rsidP="00601DC5"/>
          <w:p w:rsidR="00CC3B47" w:rsidRDefault="00CC3B47" w:rsidP="00D7391D"/>
          <w:p w:rsidR="004B5370" w:rsidRDefault="00516EE8" w:rsidP="00D7391D">
            <w:r>
              <w:t>Sp</w:t>
            </w:r>
            <w:r w:rsidR="004B5370">
              <w:t>råkbok 7</w:t>
            </w:r>
          </w:p>
          <w:p w:rsidR="004B5370" w:rsidRDefault="004B5370" w:rsidP="00D7391D">
            <w:r>
              <w:t>S 100-107</w:t>
            </w:r>
          </w:p>
          <w:p w:rsidR="00516EE8" w:rsidRDefault="00516EE8" w:rsidP="00D7391D"/>
          <w:p w:rsidR="00516EE8" w:rsidRDefault="00516EE8" w:rsidP="00D7391D">
            <w:r>
              <w:t>Arb.bok til spr.bok s 25-36</w:t>
            </w:r>
          </w:p>
          <w:p w:rsidR="00516EE8" w:rsidRDefault="00516EE8" w:rsidP="00D7391D"/>
          <w:p w:rsidR="00662D71" w:rsidRDefault="00662D71" w:rsidP="00D7391D">
            <w:r>
              <w:t>Repetisjon av substantiv, verb, adjektiv, pronomen, preposisjoner,konjunksjoner</w:t>
            </w:r>
          </w:p>
          <w:p w:rsidR="004B5370" w:rsidRDefault="00516EE8" w:rsidP="00D7391D">
            <w:r>
              <w:t>o</w:t>
            </w:r>
            <w:r w:rsidR="00662D71">
              <w:t>g interjeksjoner.</w:t>
            </w:r>
          </w:p>
          <w:p w:rsidR="00516EE8" w:rsidRDefault="00516EE8" w:rsidP="00D7391D"/>
          <w:p w:rsidR="00662D71" w:rsidRDefault="00662D71" w:rsidP="00D7391D">
            <w:r>
              <w:t>Nytt:</w:t>
            </w:r>
          </w:p>
          <w:p w:rsidR="004B5370" w:rsidRDefault="004B5370" w:rsidP="00D7391D">
            <w:r>
              <w:t>-Determinativ</w:t>
            </w:r>
            <w:r w:rsidR="00662D71">
              <w:t>-eiendomsord</w:t>
            </w:r>
          </w:p>
          <w:p w:rsidR="004B5370" w:rsidRDefault="004B5370" w:rsidP="00D7391D">
            <w:r>
              <w:t>-Subjunksjoner</w:t>
            </w:r>
          </w:p>
          <w:p w:rsidR="004B5370" w:rsidRDefault="004B5370" w:rsidP="00D7391D">
            <w:r>
              <w:t>-Adverb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C" w:rsidRDefault="004874CC" w:rsidP="00D7391D"/>
          <w:p w:rsidR="004874CC" w:rsidRDefault="004874CC" w:rsidP="00D7391D"/>
          <w:p w:rsidR="004874CC" w:rsidRDefault="004874CC" w:rsidP="00D7391D"/>
          <w:p w:rsidR="004B5370" w:rsidRDefault="004B5370" w:rsidP="00D7391D">
            <w:r>
              <w:t>Bok-anmeldelse, skriftlig og muntlig.</w:t>
            </w:r>
          </w:p>
          <w:p w:rsidR="004B5370" w:rsidRDefault="004B5370" w:rsidP="00D7391D"/>
          <w:p w:rsidR="004B5370" w:rsidRDefault="004B5370" w:rsidP="00D7391D"/>
          <w:p w:rsidR="004B5370" w:rsidRDefault="004B5370" w:rsidP="00D7391D"/>
          <w:p w:rsidR="004B5370" w:rsidRPr="00A91646" w:rsidRDefault="00A91646" w:rsidP="00D7391D">
            <w:r w:rsidRPr="00A91646">
              <w:t>Underveisvurdering</w:t>
            </w:r>
          </w:p>
          <w:p w:rsidR="00A91646" w:rsidRDefault="00CC3B47" w:rsidP="00D7391D">
            <w:r>
              <w:t>Vurdere egen tekst</w:t>
            </w:r>
          </w:p>
          <w:p w:rsidR="00A91646" w:rsidRDefault="00CC3B47" w:rsidP="00D7391D">
            <w:r>
              <w:t xml:space="preserve"> Ut ifra </w:t>
            </w:r>
            <w:r w:rsidR="00A91646">
              <w:t xml:space="preserve"> kriterier.</w:t>
            </w:r>
          </w:p>
          <w:p w:rsidR="00A91646" w:rsidRDefault="00A91646" w:rsidP="00D7391D"/>
          <w:p w:rsidR="004B5370" w:rsidRDefault="00CC3B47" w:rsidP="00D7391D">
            <w:r>
              <w:t>Vurdere medelevers tekst</w:t>
            </w:r>
            <w:r w:rsidR="00A91646">
              <w:t xml:space="preserve"> ut fra kriterier.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D1C1D" w:rsidP="00D7391D">
            <w:r>
              <w:lastRenderedPageBreak/>
              <w:t>9-1</w:t>
            </w:r>
            <w:r w:rsidR="003708F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Sakprosa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F9" w:rsidRPr="004B5370" w:rsidRDefault="003708F9" w:rsidP="003708F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Vise hvordan tekster er bygd opp, ved hjelp av begreper fra tekstkunnskap.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Forstå og tolke opplysninger fra flere uttrykksformer i en sammensatt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Samtale om innhold og form i sammensatte tekster.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2E1B13" w:rsidP="00D7391D">
            <w:r>
              <w:lastRenderedPageBreak/>
              <w:t>Være med og lage kriterier for</w:t>
            </w:r>
          </w:p>
          <w:p w:rsidR="002E1B13" w:rsidRDefault="002E1B13" w:rsidP="00D7391D">
            <w:r>
              <w:t>-Referat</w:t>
            </w:r>
          </w:p>
          <w:p w:rsidR="002E1B13" w:rsidRDefault="002E1B13" w:rsidP="00D7391D">
            <w:r>
              <w:t>-Søknad</w:t>
            </w:r>
          </w:p>
          <w:p w:rsidR="002E1B13" w:rsidRDefault="002E1B13" w:rsidP="00D7391D"/>
          <w:p w:rsidR="002E1B13" w:rsidRDefault="002E1B13" w:rsidP="00D7391D"/>
          <w:p w:rsidR="002E1B13" w:rsidRDefault="002E1B13" w:rsidP="002E1B13">
            <w:r>
              <w:t>Bruke kriteriene, skrive egen tekst.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A6DE1" w:rsidP="00D7391D">
            <w:r>
              <w:lastRenderedPageBreak/>
              <w:t>Lesing</w:t>
            </w:r>
          </w:p>
          <w:p w:rsidR="006A6DE1" w:rsidRDefault="006A6DE1" w:rsidP="00D7391D"/>
          <w:p w:rsidR="006A6DE1" w:rsidRDefault="006A6DE1" w:rsidP="00D7391D">
            <w:r>
              <w:t>Skriving</w:t>
            </w:r>
          </w:p>
          <w:p w:rsidR="006A6DE1" w:rsidRDefault="006A6DE1" w:rsidP="00D7391D"/>
          <w:p w:rsidR="006A6DE1" w:rsidRDefault="006A6DE1" w:rsidP="00D7391D"/>
          <w:p w:rsidR="006A6DE1" w:rsidRDefault="006A6DE1" w:rsidP="00D7391D">
            <w:r>
              <w:lastRenderedPageBreak/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Språkbok 7</w:t>
            </w:r>
          </w:p>
          <w:p w:rsidR="004B5370" w:rsidRDefault="004B5370" w:rsidP="00D7391D">
            <w:r>
              <w:t>S 108-131</w:t>
            </w:r>
          </w:p>
          <w:p w:rsidR="006A6DE1" w:rsidRDefault="007550F0" w:rsidP="00D7391D">
            <w:r>
              <w:t xml:space="preserve">Arb.bok til </w:t>
            </w:r>
          </w:p>
          <w:p w:rsidR="007550F0" w:rsidRDefault="007550F0" w:rsidP="00D7391D">
            <w:r>
              <w:t>spr.bok s 37-42</w:t>
            </w:r>
          </w:p>
          <w:p w:rsidR="006A6DE1" w:rsidRDefault="006A6DE1" w:rsidP="00D7391D"/>
          <w:p w:rsidR="004B5370" w:rsidRDefault="004B5370" w:rsidP="00D7391D">
            <w:r>
              <w:lastRenderedPageBreak/>
              <w:t>-Rapport</w:t>
            </w:r>
            <w:r w:rsidR="002E1B13">
              <w:t>(Se naturfag plan)</w:t>
            </w:r>
          </w:p>
          <w:p w:rsidR="004B5370" w:rsidRDefault="004B5370" w:rsidP="00D7391D">
            <w:r>
              <w:t>-Referat</w:t>
            </w:r>
          </w:p>
          <w:p w:rsidR="004B5370" w:rsidRDefault="004B5370" w:rsidP="00D7391D">
            <w:r>
              <w:t>-Søknad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Skrive:</w:t>
            </w:r>
          </w:p>
          <w:p w:rsidR="004B5370" w:rsidRDefault="004B5370" w:rsidP="00D7391D">
            <w:r>
              <w:t>Referat</w:t>
            </w:r>
          </w:p>
          <w:p w:rsidR="004B5370" w:rsidRDefault="004B5370" w:rsidP="00D7391D">
            <w:r>
              <w:t>Søknad</w:t>
            </w:r>
          </w:p>
          <w:p w:rsidR="004B5370" w:rsidRDefault="004B5370" w:rsidP="00D7391D"/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9D1C1D" w:rsidP="00D7391D">
            <w:r>
              <w:lastRenderedPageBreak/>
              <w:t>11-1</w:t>
            </w:r>
            <w:r w:rsidR="00EC621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Setnings-analyse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Mestre sentrale regler i formverk.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550F0" w:rsidP="00D7391D">
            <w:r>
              <w:t>Finne</w:t>
            </w:r>
          </w:p>
          <w:p w:rsidR="007550F0" w:rsidRDefault="007550F0" w:rsidP="00D7391D">
            <w:r>
              <w:t>-verbal</w:t>
            </w:r>
          </w:p>
          <w:p w:rsidR="007550F0" w:rsidRDefault="007550F0" w:rsidP="00D7391D">
            <w:r>
              <w:t>-subjekt</w:t>
            </w:r>
          </w:p>
          <w:p w:rsidR="007550F0" w:rsidRDefault="007550F0" w:rsidP="00D7391D">
            <w:r>
              <w:t>-direkte objekt</w:t>
            </w:r>
          </w:p>
          <w:p w:rsidR="007550F0" w:rsidRDefault="007550F0" w:rsidP="00D7391D">
            <w:r>
              <w:t>-indirekte objekt</w:t>
            </w:r>
          </w:p>
          <w:p w:rsidR="007550F0" w:rsidRDefault="007550F0" w:rsidP="00D7391D">
            <w:r>
              <w:t>-setningsledd</w:t>
            </w:r>
          </w:p>
          <w:p w:rsidR="007550F0" w:rsidRDefault="007550F0" w:rsidP="00D7391D">
            <w:r>
              <w:t>I setninger.</w:t>
            </w:r>
          </w:p>
          <w:p w:rsidR="007550F0" w:rsidRDefault="007550F0" w:rsidP="00D7391D">
            <w:r>
              <w:t>Kunne skille mellom helsetning og leddsetning.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550F0" w:rsidP="00D7391D">
            <w:r>
              <w:t>Lesing</w:t>
            </w:r>
          </w:p>
          <w:p w:rsidR="007550F0" w:rsidRDefault="007550F0" w:rsidP="00D7391D"/>
          <w:p w:rsidR="007550F0" w:rsidRDefault="007550F0" w:rsidP="00D7391D">
            <w:r>
              <w:t>Skriftlig og muntlig bruk av språket.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132-149</w:t>
            </w:r>
          </w:p>
          <w:p w:rsidR="007550F0" w:rsidRDefault="007550F0" w:rsidP="00D7391D">
            <w:r>
              <w:t>Arb.bok til</w:t>
            </w:r>
          </w:p>
          <w:p w:rsidR="007550F0" w:rsidRDefault="007550F0" w:rsidP="00D7391D">
            <w:r>
              <w:t xml:space="preserve"> spr.bok s 43-53</w:t>
            </w:r>
          </w:p>
          <w:p w:rsidR="004B5370" w:rsidRDefault="004B5370" w:rsidP="00D7391D">
            <w:r>
              <w:t>--Verbal</w:t>
            </w:r>
          </w:p>
          <w:p w:rsidR="004B5370" w:rsidRDefault="004B5370" w:rsidP="00D7391D">
            <w:r>
              <w:t>-Subjekt</w:t>
            </w:r>
          </w:p>
          <w:p w:rsidR="004B5370" w:rsidRDefault="004B5370" w:rsidP="00D7391D">
            <w:r>
              <w:t>-Direkte objekt</w:t>
            </w:r>
          </w:p>
          <w:p w:rsidR="004B5370" w:rsidRDefault="004B5370" w:rsidP="00D7391D">
            <w:r>
              <w:t>-Setningsledd</w:t>
            </w:r>
          </w:p>
          <w:p w:rsidR="004B5370" w:rsidRDefault="004B5370" w:rsidP="00D7391D">
            <w:r>
              <w:t>-Setning: helsetning og leddsetning</w:t>
            </w:r>
          </w:p>
          <w:p w:rsidR="004B5370" w:rsidRDefault="004B5370" w:rsidP="00D7391D">
            <w:r>
              <w:t>-Indirekte objekt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7550F0" w:rsidRDefault="007550F0" w:rsidP="00D7391D">
            <w:r>
              <w:t>Egenvurdering.</w:t>
            </w:r>
          </w:p>
          <w:p w:rsidR="007550F0" w:rsidRDefault="007550F0" w:rsidP="00D7391D">
            <w:r>
              <w:t>Læresamtale</w:t>
            </w:r>
          </w:p>
          <w:p w:rsidR="004B5370" w:rsidRDefault="004B5370" w:rsidP="00D7391D">
            <w:r>
              <w:t>Skriftlig prøve.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907C7" w:rsidP="00D7391D">
            <w: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7907C7" w:rsidRDefault="004B5370" w:rsidP="007907C7">
            <w:pPr>
              <w:rPr>
                <w:b/>
              </w:rPr>
            </w:pPr>
            <w:r w:rsidRPr="007907C7">
              <w:rPr>
                <w:b/>
              </w:rPr>
              <w:t>Tegnsetting</w:t>
            </w:r>
            <w:r w:rsidR="007907C7" w:rsidRPr="007907C7">
              <w:rPr>
                <w:b/>
              </w:rPr>
              <w:t xml:space="preserve"> </w:t>
            </w:r>
          </w:p>
          <w:p w:rsidR="007907C7" w:rsidRDefault="007907C7" w:rsidP="007907C7"/>
          <w:p w:rsidR="007907C7" w:rsidRDefault="007907C7" w:rsidP="007907C7"/>
          <w:p w:rsidR="007907C7" w:rsidRDefault="007907C7" w:rsidP="007907C7"/>
          <w:p w:rsidR="007907C7" w:rsidRDefault="007907C7" w:rsidP="007907C7"/>
          <w:p w:rsidR="007907C7" w:rsidRDefault="007907C7" w:rsidP="007907C7"/>
          <w:p w:rsidR="007907C7" w:rsidRDefault="007907C7" w:rsidP="007907C7"/>
          <w:p w:rsidR="001D14DA" w:rsidRDefault="001D14DA" w:rsidP="007907C7"/>
          <w:p w:rsidR="001D14DA" w:rsidRDefault="001D14DA" w:rsidP="007907C7"/>
          <w:p w:rsidR="007907C7" w:rsidRPr="007907C7" w:rsidRDefault="007907C7" w:rsidP="007907C7">
            <w:pPr>
              <w:rPr>
                <w:b/>
              </w:rPr>
            </w:pPr>
            <w:r w:rsidRPr="007907C7">
              <w:rPr>
                <w:b/>
              </w:rPr>
              <w:t>Sorg</w:t>
            </w:r>
          </w:p>
          <w:p w:rsidR="004B5370" w:rsidRDefault="007907C7" w:rsidP="007907C7">
            <w:r>
              <w:lastRenderedPageBreak/>
              <w:t>Tekster knyttet opp mot påske</w:t>
            </w:r>
          </w:p>
          <w:p w:rsidR="007907C7" w:rsidRDefault="007907C7" w:rsidP="00D7391D"/>
          <w:p w:rsidR="007907C7" w:rsidRDefault="007907C7" w:rsidP="00D7391D"/>
          <w:p w:rsidR="007907C7" w:rsidRDefault="007907C7" w:rsidP="00D7391D"/>
          <w:p w:rsidR="007907C7" w:rsidRDefault="007907C7" w:rsidP="00D7391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Mestre sentrale regler i formverk og ortografi og skrive tekster med variert setningsbygging og funksjonell tegnsetting.</w:t>
            </w:r>
          </w:p>
          <w:p w:rsidR="001D14DA" w:rsidRDefault="001D14DA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D14DA" w:rsidRDefault="001D14DA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7907C7" w:rsidRPr="004B5370" w:rsidRDefault="007907C7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7907C7" w:rsidRPr="004B5370" w:rsidRDefault="007907C7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Referere ,oppsummere, og reflektere over hovedmomenter i en tekst.</w:t>
            </w:r>
          </w:p>
          <w:p w:rsidR="007907C7" w:rsidRPr="004B5370" w:rsidRDefault="007907C7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Vurdere tekster med utgangspunkt i i egne opplevelser og med forståelse for språk og</w:t>
            </w:r>
            <w:r w:rsidR="001D14DA">
              <w:rPr>
                <w:color w:val="333333"/>
              </w:rPr>
              <w:t xml:space="preserve"> inn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7550F0" w:rsidRDefault="007550F0" w:rsidP="00D7391D"/>
          <w:p w:rsidR="001D14DA" w:rsidRDefault="001D14DA" w:rsidP="00D7391D"/>
          <w:p w:rsidR="001D14DA" w:rsidRDefault="001D14DA" w:rsidP="00D7391D"/>
          <w:p w:rsidR="001D14DA" w:rsidRDefault="001D14DA" w:rsidP="00D7391D"/>
          <w:p w:rsidR="001D14DA" w:rsidRDefault="001D14DA" w:rsidP="00D7391D"/>
          <w:p w:rsidR="007550F0" w:rsidRDefault="007550F0" w:rsidP="00D7391D">
            <w:r>
              <w:t>Kunne nærlese tekster og fortelle det viktigste fra teksten</w:t>
            </w:r>
            <w:r w:rsidR="00E66E9F">
              <w:t>.</w:t>
            </w:r>
          </w:p>
          <w:p w:rsidR="00E66E9F" w:rsidRDefault="00E66E9F" w:rsidP="00D7391D"/>
          <w:p w:rsidR="00E66E9F" w:rsidRDefault="00E66E9F" w:rsidP="00D7391D">
            <w:r>
              <w:t>Dele egne opplevelser i forbindelse med temaet</w:t>
            </w:r>
          </w:p>
          <w:p w:rsidR="00E66E9F" w:rsidRDefault="00E66E9F" w:rsidP="00D7391D"/>
          <w:p w:rsidR="00E66E9F" w:rsidRDefault="00E66E9F" w:rsidP="00D7391D">
            <w:r>
              <w:t>Dele egne synspunkt på innhold og form i teksten.</w:t>
            </w:r>
          </w:p>
          <w:p w:rsidR="007550F0" w:rsidRDefault="007550F0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7550F0" w:rsidP="00D7391D">
            <w:r>
              <w:lastRenderedPageBreak/>
              <w:t>Lesing</w:t>
            </w:r>
          </w:p>
          <w:p w:rsidR="007550F0" w:rsidRDefault="007550F0" w:rsidP="00D7391D"/>
          <w:p w:rsidR="007550F0" w:rsidRDefault="007550F0" w:rsidP="00D7391D">
            <w:r>
              <w:t>Skriving</w:t>
            </w:r>
          </w:p>
          <w:p w:rsidR="007550F0" w:rsidRDefault="007550F0" w:rsidP="00D7391D"/>
          <w:p w:rsidR="007550F0" w:rsidRDefault="007550F0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150-159</w:t>
            </w:r>
          </w:p>
          <w:p w:rsidR="007550F0" w:rsidRDefault="007550F0" w:rsidP="00D7391D">
            <w:r>
              <w:t>Arb.bok til</w:t>
            </w:r>
          </w:p>
          <w:p w:rsidR="007550F0" w:rsidRDefault="007550F0" w:rsidP="00D7391D">
            <w:r>
              <w:t xml:space="preserve"> spr.bok s 54-58</w:t>
            </w:r>
          </w:p>
          <w:p w:rsidR="007550F0" w:rsidRDefault="007550F0" w:rsidP="00D7391D"/>
          <w:p w:rsidR="004B5370" w:rsidRDefault="004B5370" w:rsidP="00D7391D">
            <w:r>
              <w:t>-Store skilletegn</w:t>
            </w:r>
          </w:p>
          <w:p w:rsidR="004B5370" w:rsidRDefault="004B5370" w:rsidP="00D7391D">
            <w:r>
              <w:t>-Anførselstegn,</w:t>
            </w:r>
          </w:p>
          <w:p w:rsidR="004B5370" w:rsidRDefault="004B5370" w:rsidP="00D7391D">
            <w:r>
              <w:t xml:space="preserve"> replikkstrek ,kolon</w:t>
            </w:r>
          </w:p>
          <w:p w:rsidR="004B5370" w:rsidRDefault="004B5370" w:rsidP="00D7391D">
            <w:r>
              <w:t>-Komma</w:t>
            </w:r>
          </w:p>
          <w:p w:rsidR="001D14DA" w:rsidRDefault="001D14DA" w:rsidP="001D14DA"/>
          <w:p w:rsidR="001D14DA" w:rsidRDefault="001D14DA" w:rsidP="001D14DA"/>
          <w:p w:rsidR="001D14DA" w:rsidRDefault="001D14DA" w:rsidP="001D14DA">
            <w:r>
              <w:t>Lesebok 7</w:t>
            </w:r>
          </w:p>
          <w:p w:rsidR="001D14DA" w:rsidRDefault="001D14DA" w:rsidP="001D14DA">
            <w:r>
              <w:t>S 94-127</w:t>
            </w:r>
          </w:p>
          <w:p w:rsidR="001D14DA" w:rsidRDefault="001D14DA" w:rsidP="001D14DA">
            <w:r>
              <w:t xml:space="preserve">Arb.bok til spr.bok s 26-37 </w:t>
            </w:r>
          </w:p>
          <w:p w:rsidR="001D14DA" w:rsidRDefault="001D14DA" w:rsidP="001D14DA">
            <w:r>
              <w:t>-Lesestrategier</w:t>
            </w:r>
          </w:p>
          <w:p w:rsidR="001D14DA" w:rsidRDefault="001D14DA" w:rsidP="001D14DA">
            <w:r>
              <w:t>-Dikt</w:t>
            </w:r>
          </w:p>
          <w:p w:rsidR="001D14DA" w:rsidRDefault="001D14DA" w:rsidP="001D14DA">
            <w:r>
              <w:t>-Utdrag</w:t>
            </w:r>
          </w:p>
          <w:p w:rsidR="004B5370" w:rsidRDefault="001D14DA" w:rsidP="001D14DA">
            <w:r>
              <w:t>Bruke strategier: Bison, VØL, læresamtale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>Kunne mestre funksjonell tegnsetting i eget skrivearbeid.</w:t>
            </w:r>
          </w:p>
          <w:p w:rsidR="007550F0" w:rsidRDefault="007550F0" w:rsidP="00D7391D"/>
          <w:p w:rsidR="001D14DA" w:rsidRDefault="001D14DA" w:rsidP="00D7391D"/>
          <w:p w:rsidR="001D14DA" w:rsidRDefault="001D14DA" w:rsidP="00D7391D"/>
          <w:p w:rsidR="001D14DA" w:rsidRDefault="001D14DA" w:rsidP="00D7391D"/>
          <w:p w:rsidR="007550F0" w:rsidRDefault="007550F0" w:rsidP="00D7391D"/>
          <w:p w:rsidR="00E66E9F" w:rsidRDefault="00E66E9F" w:rsidP="00D7391D"/>
          <w:p w:rsidR="00E66E9F" w:rsidRDefault="00E66E9F" w:rsidP="00D7391D">
            <w:r>
              <w:t xml:space="preserve">Delaktighet i samtale. </w:t>
            </w:r>
          </w:p>
          <w:p w:rsidR="00E66E9F" w:rsidRDefault="00E66E9F" w:rsidP="00D7391D"/>
          <w:p w:rsidR="00E66E9F" w:rsidRDefault="00E66E9F" w:rsidP="00D7391D">
            <w:r>
              <w:t>Erfaringsdeling</w:t>
            </w:r>
          </w:p>
          <w:p w:rsidR="00E66E9F" w:rsidRDefault="00E66E9F" w:rsidP="00D7391D"/>
          <w:p w:rsidR="007550F0" w:rsidRDefault="007550F0" w:rsidP="00D7391D">
            <w:r>
              <w:t>Logg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C6215" w:rsidP="00D7391D">
            <w:r>
              <w:lastRenderedPageBreak/>
              <w:t>16-17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7907C7" w:rsidRDefault="004B5370" w:rsidP="00D7391D">
            <w:pPr>
              <w:rPr>
                <w:b/>
              </w:rPr>
            </w:pPr>
            <w:r w:rsidRPr="007907C7">
              <w:rPr>
                <w:b/>
              </w:rPr>
              <w:t>Bygg en faktatekst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-Skrive tekster med klart uttrykt tema og skape sammenheng mellom setninger og avsnitt.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-Velge ut og vurdere informasjon fra bibliotek og digitale informasjonskanaler.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-Gi tilbakemelding på andres tekster ut fra faglige kriterier og bearbeide egne tekster </w:t>
            </w:r>
            <w:r w:rsidRPr="004B5370">
              <w:rPr>
                <w:color w:val="333333"/>
              </w:rPr>
              <w:lastRenderedPageBreak/>
              <w:t>på bakgrunn av tilbakemeldinger.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-Presentere et fagstoff tilpasset formål og mottaker, med eller uten digitale verktøy.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Samtale om innhold og form i sammensatte tekster.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66E9F" w:rsidP="00D7391D">
            <w:r>
              <w:lastRenderedPageBreak/>
              <w:t>-Kunne planlegge en faktatekst</w:t>
            </w:r>
          </w:p>
          <w:p w:rsidR="00E66E9F" w:rsidRDefault="00E66E9F" w:rsidP="00D7391D"/>
          <w:p w:rsidR="00E66E9F" w:rsidRDefault="00E66E9F" w:rsidP="00D7391D">
            <w:r>
              <w:t>-Finne informasjon i bøker og digitale kilder.</w:t>
            </w:r>
          </w:p>
          <w:p w:rsidR="001D14DA" w:rsidRDefault="001D14DA" w:rsidP="00D7391D">
            <w:r>
              <w:t xml:space="preserve">- Kunne regler for  </w:t>
            </w:r>
          </w:p>
          <w:p w:rsidR="00E66E9F" w:rsidRDefault="001D14DA" w:rsidP="00D7391D">
            <w:r>
              <w:t xml:space="preserve">  kildebruk</w:t>
            </w:r>
          </w:p>
          <w:p w:rsidR="00E66E9F" w:rsidRDefault="001D14DA" w:rsidP="00D7391D">
            <w:r>
              <w:t xml:space="preserve"> </w:t>
            </w:r>
            <w:r w:rsidR="00357DD8">
              <w:t>-</w:t>
            </w:r>
            <w:r>
              <w:t xml:space="preserve"> </w:t>
            </w:r>
            <w:r w:rsidR="00E66E9F">
              <w:t>Bruke sikre kilder</w:t>
            </w:r>
          </w:p>
          <w:p w:rsidR="001D14DA" w:rsidRDefault="001D14DA" w:rsidP="00D7391D">
            <w:r>
              <w:t xml:space="preserve">  </w:t>
            </w:r>
            <w:r w:rsidR="00357DD8">
              <w:t xml:space="preserve"> </w:t>
            </w:r>
            <w:r>
              <w:t xml:space="preserve">Hvem har lagt ut  </w:t>
            </w:r>
          </w:p>
          <w:p w:rsidR="001D14DA" w:rsidRDefault="00357DD8" w:rsidP="00D7391D">
            <w:r>
              <w:t xml:space="preserve">   Informasjonen?</w:t>
            </w:r>
          </w:p>
          <w:p w:rsidR="00E66E9F" w:rsidRDefault="00E66E9F" w:rsidP="00D7391D"/>
          <w:p w:rsidR="00E66E9F" w:rsidRDefault="00E66E9F" w:rsidP="00D7391D">
            <w:r>
              <w:t>-Bruke flere kilder</w:t>
            </w:r>
          </w:p>
          <w:p w:rsidR="00E66E9F" w:rsidRDefault="00E66E9F" w:rsidP="00D7391D">
            <w:r>
              <w:t xml:space="preserve">  Bøker,  </w:t>
            </w:r>
          </w:p>
          <w:p w:rsidR="00E66E9F" w:rsidRDefault="00E66E9F" w:rsidP="00D7391D">
            <w:r>
              <w:lastRenderedPageBreak/>
              <w:t xml:space="preserve">  tidsskrifter,aviser,  </w:t>
            </w:r>
          </w:p>
          <w:p w:rsidR="00E66E9F" w:rsidRDefault="00E66E9F" w:rsidP="00D7391D">
            <w:r>
              <w:t xml:space="preserve">  leksikon,digitale</w:t>
            </w:r>
          </w:p>
          <w:p w:rsidR="001D14DA" w:rsidRDefault="001D14DA" w:rsidP="00D7391D"/>
          <w:p w:rsidR="001D14DA" w:rsidRDefault="001D14DA" w:rsidP="00D7391D">
            <w:r>
              <w:t xml:space="preserve">-Bruke  </w:t>
            </w:r>
          </w:p>
          <w:p w:rsidR="001D14DA" w:rsidRDefault="001D14DA" w:rsidP="00D7391D">
            <w:r>
              <w:t xml:space="preserve"> kildehenvisning</w:t>
            </w:r>
          </w:p>
          <w:p w:rsidR="001D14DA" w:rsidRDefault="001D14DA" w:rsidP="00D7391D"/>
          <w:p w:rsidR="001D14DA" w:rsidRDefault="001D14DA" w:rsidP="00D7391D">
            <w:r>
              <w:t>-Presentere fagstoff.</w:t>
            </w:r>
          </w:p>
          <w:p w:rsidR="00357DD8" w:rsidRDefault="00357DD8" w:rsidP="00D7391D">
            <w:r>
              <w:t xml:space="preserve">  Velge presentasjons-</w:t>
            </w:r>
          </w:p>
          <w:p w:rsidR="001D14DA" w:rsidRDefault="00357DD8" w:rsidP="00D7391D">
            <w:r>
              <w:t>metode</w:t>
            </w:r>
            <w:r w:rsidR="001D14DA">
              <w:t>.</w:t>
            </w:r>
          </w:p>
          <w:p w:rsidR="00E66E9F" w:rsidRDefault="00E66E9F" w:rsidP="00D7391D"/>
          <w:p w:rsidR="001D14DA" w:rsidRDefault="00E66E9F" w:rsidP="00D7391D">
            <w:r>
              <w:t>-</w:t>
            </w:r>
            <w:r w:rsidR="001D14DA">
              <w:t xml:space="preserve">Vurdere eget og  </w:t>
            </w:r>
          </w:p>
          <w:p w:rsidR="001D14DA" w:rsidRDefault="001D14DA" w:rsidP="00D7391D">
            <w:r>
              <w:t xml:space="preserve">  andres arbeid  </w:t>
            </w:r>
          </w:p>
          <w:p w:rsidR="00E66E9F" w:rsidRDefault="001D14DA" w:rsidP="00D7391D">
            <w:r>
              <w:t xml:space="preserve">  underveis.</w:t>
            </w:r>
          </w:p>
          <w:p w:rsidR="00E66E9F" w:rsidRDefault="00E66E9F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F" w:rsidRDefault="00E66E9F" w:rsidP="00D7391D">
            <w:r>
              <w:lastRenderedPageBreak/>
              <w:t>Lesing</w:t>
            </w:r>
          </w:p>
          <w:p w:rsidR="00E66E9F" w:rsidRDefault="00E66E9F" w:rsidP="00D7391D"/>
          <w:p w:rsidR="004B5370" w:rsidRDefault="00E66E9F" w:rsidP="00D7391D">
            <w:r>
              <w:t xml:space="preserve"> </w:t>
            </w:r>
          </w:p>
          <w:p w:rsidR="00E66E9F" w:rsidRDefault="00E66E9F" w:rsidP="00D7391D">
            <w:r>
              <w:t>Skriving</w:t>
            </w:r>
          </w:p>
          <w:p w:rsidR="001D14DA" w:rsidRDefault="001D14DA" w:rsidP="00D7391D"/>
          <w:p w:rsidR="001D14DA" w:rsidRDefault="001D14DA" w:rsidP="00D7391D"/>
          <w:p w:rsidR="001D14DA" w:rsidRDefault="001D14DA" w:rsidP="00D7391D">
            <w:r>
              <w:t>Muntlig bruk av språket.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 7</w:t>
            </w:r>
          </w:p>
          <w:p w:rsidR="004B5370" w:rsidRDefault="004B5370" w:rsidP="00D7391D">
            <w:r>
              <w:t>S 160-179</w:t>
            </w:r>
          </w:p>
          <w:p w:rsidR="00E66E9F" w:rsidRDefault="00E66E9F" w:rsidP="00D7391D">
            <w:r>
              <w:t xml:space="preserve">Arb.bok til </w:t>
            </w:r>
          </w:p>
          <w:p w:rsidR="00E66E9F" w:rsidRDefault="00E66E9F" w:rsidP="00D7391D">
            <w:r>
              <w:t>Språkbok s 59-61</w:t>
            </w:r>
          </w:p>
          <w:p w:rsidR="004B5370" w:rsidRDefault="004B5370" w:rsidP="00D7391D"/>
          <w:p w:rsidR="004B5370" w:rsidRDefault="004B5370" w:rsidP="00D7391D">
            <w:r>
              <w:t xml:space="preserve">-Bygge tekst er som  </w:t>
            </w:r>
          </w:p>
          <w:p w:rsidR="004B5370" w:rsidRDefault="004B5370" w:rsidP="00D7391D">
            <w:r>
              <w:t xml:space="preserve"> å bygge et hus.</w:t>
            </w:r>
          </w:p>
          <w:p w:rsidR="004B5370" w:rsidRDefault="004B5370" w:rsidP="00D7391D"/>
          <w:p w:rsidR="004B5370" w:rsidRDefault="004B5370" w:rsidP="00D7391D">
            <w:r>
              <w:t>-Lag en skisse/plan</w:t>
            </w:r>
          </w:p>
          <w:p w:rsidR="004B5370" w:rsidRDefault="004B5370" w:rsidP="00D7391D"/>
          <w:p w:rsidR="004B5370" w:rsidRDefault="004B5370" w:rsidP="00D7391D">
            <w:r>
              <w:t>-Bearbeide  og</w:t>
            </w:r>
          </w:p>
          <w:p w:rsidR="004B5370" w:rsidRDefault="004B5370" w:rsidP="00D7391D">
            <w:r>
              <w:t xml:space="preserve"> Ommøblere tekst</w:t>
            </w:r>
          </w:p>
          <w:p w:rsidR="004B5370" w:rsidRDefault="004B5370" w:rsidP="00D7391D"/>
          <w:p w:rsidR="001D14DA" w:rsidRDefault="004B5370" w:rsidP="00D7391D">
            <w:r>
              <w:t>-Kildebruk</w:t>
            </w:r>
          </w:p>
          <w:p w:rsidR="004B5370" w:rsidRDefault="001D14DA" w:rsidP="00D7391D">
            <w:r>
              <w:lastRenderedPageBreak/>
              <w:t>- Kildehenvisning</w:t>
            </w:r>
            <w:r w:rsidR="004B5370">
              <w:t xml:space="preserve"> </w:t>
            </w:r>
          </w:p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Skriftlig arbeid med kilde-henvisning.</w:t>
            </w:r>
          </w:p>
          <w:p w:rsidR="004B5370" w:rsidRDefault="004B5370" w:rsidP="00D7391D"/>
          <w:p w:rsidR="004B5370" w:rsidRDefault="004B5370" w:rsidP="00D7391D">
            <w:r>
              <w:t xml:space="preserve">Vurdere eget og andres skriftlige </w:t>
            </w:r>
            <w:r w:rsidR="001D14DA">
              <w:t xml:space="preserve">og muntlige </w:t>
            </w:r>
            <w:r>
              <w:t>arbeid ut fra faglige kriterier.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C6215" w:rsidP="00D7391D">
            <w:r>
              <w:lastRenderedPageBreak/>
              <w:t>18-19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1D14DA" w:rsidRDefault="004B5370" w:rsidP="00D7391D">
            <w:pPr>
              <w:rPr>
                <w:b/>
              </w:rPr>
            </w:pPr>
            <w:r w:rsidRPr="001D14DA">
              <w:rPr>
                <w:b/>
              </w:rPr>
              <w:t>Språk og holdninger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-Uttrykke seg med et variert ordforråd tilpasset kommunikasjonssituasjonen. 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-Presentere et fagstoff tilpasset formål og mottaker, med eller uten digitale verktøy.</w:t>
            </w:r>
          </w:p>
          <w:p w:rsid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- Reflektere over hvordan språk kan uttrykke og skape holdninger til </w:t>
            </w:r>
            <w:r w:rsidRPr="004B5370">
              <w:rPr>
                <w:color w:val="333333"/>
              </w:rPr>
              <w:lastRenderedPageBreak/>
              <w:t>enkeltindivider og grupper av msk.</w:t>
            </w:r>
          </w:p>
          <w:p w:rsidR="00601DC5" w:rsidRPr="004B5370" w:rsidRDefault="00601DC5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2E1B13" w:rsidP="00D7391D">
            <w:r>
              <w:lastRenderedPageBreak/>
              <w:t>Velge riktige ord og begreper  tilpasset mottaker.</w:t>
            </w:r>
          </w:p>
          <w:p w:rsidR="002E1B13" w:rsidRDefault="002E1B13" w:rsidP="00D7391D"/>
          <w:p w:rsidR="002E1B13" w:rsidRDefault="002E1B13" w:rsidP="00D7391D"/>
          <w:p w:rsidR="002E1B13" w:rsidRDefault="002E1B13" w:rsidP="00D7391D"/>
          <w:p w:rsidR="002E1B13" w:rsidRDefault="002E1B13" w:rsidP="00D7391D"/>
          <w:p w:rsidR="002E1B13" w:rsidRDefault="002E1B13" w:rsidP="00D7391D"/>
          <w:p w:rsidR="002E1B13" w:rsidRDefault="002E1B13" w:rsidP="00D7391D">
            <w:r>
              <w:t>Bruke tydelig språk og god stemme i selvvalgt presentasjon.</w:t>
            </w:r>
            <w:bookmarkStart w:id="0" w:name="_GoBack"/>
            <w:bookmarkEnd w:id="0"/>
          </w:p>
          <w:p w:rsidR="002E1B13" w:rsidRDefault="002E1B13" w:rsidP="00D7391D"/>
          <w:p w:rsidR="002E1B13" w:rsidRDefault="002E1B13" w:rsidP="00D7391D">
            <w:r>
              <w:t xml:space="preserve">Gi eksempler på ulike måter å uttrykke seg på. </w:t>
            </w:r>
          </w:p>
          <w:p w:rsidR="002E1B13" w:rsidRDefault="002E1B13" w:rsidP="00D7391D"/>
          <w:p w:rsidR="002E1B13" w:rsidRDefault="002E1B13" w:rsidP="00D7391D">
            <w:r>
              <w:lastRenderedPageBreak/>
              <w:t>Vise hvordan uttrykksmåten varierer avhengig av miljøet vi befinner</w:t>
            </w:r>
            <w:r w:rsidR="00E71D33">
              <w:t xml:space="preserve"> oss i.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Språkbok7</w:t>
            </w:r>
          </w:p>
          <w:p w:rsidR="004B5370" w:rsidRDefault="004B5370" w:rsidP="00D7391D">
            <w:r>
              <w:t>S 180-196</w:t>
            </w:r>
          </w:p>
          <w:p w:rsidR="004B5370" w:rsidRDefault="004B5370" w:rsidP="00D7391D"/>
          <w:p w:rsidR="004B5370" w:rsidRDefault="004B5370" w:rsidP="00D7391D">
            <w:r>
              <w:t xml:space="preserve">-Språk både  </w:t>
            </w:r>
          </w:p>
          <w:p w:rsidR="004B5370" w:rsidRDefault="004B5370" w:rsidP="00D7391D">
            <w:r>
              <w:t xml:space="preserve"> uttrykker og  </w:t>
            </w:r>
          </w:p>
          <w:p w:rsidR="004B5370" w:rsidRDefault="004B5370" w:rsidP="00D7391D">
            <w:r>
              <w:t xml:space="preserve"> skaper holdning.</w:t>
            </w:r>
          </w:p>
          <w:p w:rsidR="004B5370" w:rsidRDefault="004B5370" w:rsidP="00D7391D"/>
          <w:p w:rsidR="004B5370" w:rsidRDefault="004B5370" w:rsidP="00D7391D">
            <w:r>
              <w:t>-Gruppespråk</w:t>
            </w:r>
          </w:p>
          <w:p w:rsidR="004B5370" w:rsidRDefault="004B5370" w:rsidP="00D7391D"/>
          <w:p w:rsidR="004B5370" w:rsidRDefault="004B5370" w:rsidP="00D7391D">
            <w:r>
              <w:t>-Slang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/>
          <w:p w:rsidR="004B5370" w:rsidRDefault="004B5370" w:rsidP="00D7391D">
            <w:r>
              <w:t>Deltagelse i samtale, diskusjon omkring tekster.</w:t>
            </w:r>
          </w:p>
          <w:p w:rsidR="004B5370" w:rsidRDefault="004B5370" w:rsidP="00D7391D"/>
          <w:p w:rsidR="004B5370" w:rsidRDefault="004B5370" w:rsidP="00D7391D">
            <w:r>
              <w:t>Muntlig presentasjon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7907C7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A6DE1" w:rsidP="00D7391D">
            <w:r>
              <w:t>20-21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9C6741" w:rsidRDefault="004B5370" w:rsidP="00D7391D">
            <w:pPr>
              <w:rPr>
                <w:b/>
              </w:rPr>
            </w:pPr>
            <w:r w:rsidRPr="009C6741">
              <w:rPr>
                <w:b/>
              </w:rPr>
              <w:t>Film</w:t>
            </w:r>
          </w:p>
          <w:p w:rsidR="004B5370" w:rsidRPr="009C6741" w:rsidRDefault="004B5370" w:rsidP="00D7391D">
            <w:pPr>
              <w:rPr>
                <w:b/>
              </w:rPr>
            </w:pPr>
            <w:r w:rsidRPr="009C6741">
              <w:rPr>
                <w:b/>
              </w:rPr>
              <w:t>Sammensatt tekst</w:t>
            </w:r>
          </w:p>
          <w:p w:rsidR="004B5370" w:rsidRDefault="004B5370" w:rsidP="00D7391D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digitale kilder og verktøy til å lage sammensatte tekster med hyperkoplinger  og varierte estetiske virkemidler.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-Forstå og tolke opplysninger fra flere uttrykksformer i en sammensatt tekst.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 Gi tilbakemelding på andres tekster ut fra faglige kriterier og bearbeide egne tekster på bakgrunn av tilbakemeldinger.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-Samtale om innhold og form i sammensatte tekster.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C178EC" w:rsidRDefault="00C178EC" w:rsidP="00D7391D">
            <w:r>
              <w:t xml:space="preserve">Fra </w:t>
            </w:r>
            <w:r w:rsidR="009B3871">
              <w:t xml:space="preserve">tekst </w:t>
            </w:r>
            <w:r>
              <w:t xml:space="preserve"> til film</w:t>
            </w:r>
          </w:p>
          <w:p w:rsidR="00C178EC" w:rsidRDefault="00C178EC" w:rsidP="00D7391D"/>
          <w:p w:rsidR="00C178EC" w:rsidRDefault="00C178EC" w:rsidP="00D7391D">
            <w:r>
              <w:t>Film som sammensatt tekst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>
            <w:r>
              <w:t>Virkemidler i film</w:t>
            </w:r>
          </w:p>
          <w:p w:rsidR="00C178EC" w:rsidRDefault="00C178EC" w:rsidP="00D7391D">
            <w:r>
              <w:t>-bildeutsnitt</w:t>
            </w:r>
          </w:p>
          <w:p w:rsidR="00C178EC" w:rsidRDefault="00C178EC" w:rsidP="00D7391D">
            <w:r>
              <w:t>-perspektiv</w:t>
            </w:r>
          </w:p>
          <w:p w:rsidR="00C178EC" w:rsidRDefault="00C178EC" w:rsidP="00D7391D">
            <w:r>
              <w:t>-lyd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>
            <w:r>
              <w:t>Lage kortfilm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>
            <w:r>
              <w:t xml:space="preserve">Vurdere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01DC5" w:rsidP="00D7391D">
            <w:r>
              <w:t>Lesing</w:t>
            </w:r>
          </w:p>
          <w:p w:rsidR="00601DC5" w:rsidRDefault="00601DC5" w:rsidP="00D7391D"/>
          <w:p w:rsidR="00601DC5" w:rsidRDefault="00601DC5" w:rsidP="00D7391D"/>
          <w:p w:rsidR="00601DC5" w:rsidRDefault="00601DC5" w:rsidP="00D7391D"/>
          <w:p w:rsidR="00601DC5" w:rsidRDefault="00601DC5" w:rsidP="00D7391D">
            <w:r>
              <w:t>Skriving</w:t>
            </w:r>
          </w:p>
          <w:p w:rsidR="00601DC5" w:rsidRDefault="00601DC5" w:rsidP="00D7391D"/>
          <w:p w:rsidR="00601DC5" w:rsidRDefault="00601DC5" w:rsidP="00D7391D"/>
          <w:p w:rsidR="00601DC5" w:rsidRDefault="00601DC5" w:rsidP="00D7391D">
            <w:r>
              <w:t>Digitale ferdigheter</w:t>
            </w:r>
          </w:p>
          <w:p w:rsidR="00601DC5" w:rsidRDefault="00601DC5" w:rsidP="00D7391D"/>
          <w:p w:rsidR="00601DC5" w:rsidRDefault="00601DC5" w:rsidP="00D7391D"/>
          <w:p w:rsidR="00601DC5" w:rsidRDefault="00601DC5" w:rsidP="00D7391D">
            <w:r>
              <w:t>Muntlige ferdigheter.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Leseboka 7</w:t>
            </w:r>
          </w:p>
          <w:p w:rsidR="004B5370" w:rsidRDefault="004B5370" w:rsidP="00D7391D">
            <w:r>
              <w:t>S128-155</w:t>
            </w:r>
          </w:p>
          <w:p w:rsidR="00601DC5" w:rsidRDefault="00601DC5" w:rsidP="00D7391D"/>
          <w:p w:rsidR="00C178EC" w:rsidRDefault="00601DC5" w:rsidP="00D7391D">
            <w:r>
              <w:t>Arbeidsbok til lesebok</w:t>
            </w:r>
          </w:p>
          <w:p w:rsidR="00601DC5" w:rsidRDefault="00601DC5" w:rsidP="00D7391D">
            <w:r>
              <w:t xml:space="preserve"> </w:t>
            </w:r>
            <w:r w:rsidR="00C178EC">
              <w:t>S 38-45</w:t>
            </w:r>
          </w:p>
          <w:p w:rsidR="00C178EC" w:rsidRDefault="00C178EC" w:rsidP="00D7391D"/>
          <w:p w:rsidR="004B5370" w:rsidRDefault="004B5370" w:rsidP="00D7391D">
            <w:r>
              <w:t>-Fra bok til film</w:t>
            </w:r>
          </w:p>
          <w:p w:rsidR="004B5370" w:rsidRDefault="004B5370" w:rsidP="00D7391D">
            <w:r>
              <w:t>-Regissør</w:t>
            </w:r>
          </w:p>
          <w:p w:rsidR="004B5370" w:rsidRDefault="004B5370" w:rsidP="00D7391D">
            <w:r>
              <w:t>-Bilder</w:t>
            </w:r>
          </w:p>
          <w:p w:rsidR="004B5370" w:rsidRDefault="004B5370" w:rsidP="00D7391D">
            <w:r>
              <w:t>-Lyd</w:t>
            </w:r>
          </w:p>
          <w:p w:rsidR="004B5370" w:rsidRDefault="004B5370" w:rsidP="00D7391D">
            <w:r>
              <w:t>-Kortfilm</w:t>
            </w:r>
          </w:p>
          <w:p w:rsidR="004B5370" w:rsidRDefault="004B5370" w:rsidP="00D7391D">
            <w:r>
              <w:t>-Filmanmeldelse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Ind/gr:</w:t>
            </w:r>
          </w:p>
          <w:p w:rsidR="004B5370" w:rsidRDefault="004B5370" w:rsidP="00D7391D"/>
          <w:p w:rsidR="004B5370" w:rsidRDefault="004B5370" w:rsidP="00601DC5">
            <w:r>
              <w:t>-</w:t>
            </w:r>
            <w:r w:rsidR="00601DC5">
              <w:t>Egenvurdering</w:t>
            </w:r>
          </w:p>
          <w:p w:rsidR="00601DC5" w:rsidRDefault="00601DC5" w:rsidP="00601DC5"/>
          <w:p w:rsidR="00601DC5" w:rsidRDefault="00601DC5" w:rsidP="00601DC5">
            <w:r>
              <w:t>-Kameratvurdering</w:t>
            </w:r>
          </w:p>
          <w:p w:rsidR="004B5370" w:rsidRDefault="004B5370" w:rsidP="00D7391D"/>
          <w:p w:rsidR="004B5370" w:rsidRDefault="004B5370" w:rsidP="00D7391D">
            <w:r>
              <w:t>-Prosess</w:t>
            </w:r>
          </w:p>
          <w:p w:rsidR="004B5370" w:rsidRDefault="004B5370" w:rsidP="00D7391D"/>
          <w:p w:rsidR="004B5370" w:rsidRDefault="004B5370" w:rsidP="00D7391D">
            <w:r>
              <w:t>-Produkt.</w:t>
            </w:r>
          </w:p>
          <w:p w:rsidR="004B5370" w:rsidRDefault="004B5370" w:rsidP="00D7391D"/>
          <w:p w:rsidR="004B5370" w:rsidRDefault="004B5370" w:rsidP="00D7391D">
            <w:r>
              <w:t xml:space="preserve">-Presentere  </w:t>
            </w:r>
          </w:p>
          <w:p w:rsidR="004B5370" w:rsidRDefault="004B5370" w:rsidP="00D7391D">
            <w:r>
              <w:t xml:space="preserve"> eget  </w:t>
            </w:r>
          </w:p>
          <w:p w:rsidR="004B5370" w:rsidRDefault="004B5370" w:rsidP="00D7391D">
            <w:r>
              <w:t xml:space="preserve"> produkt</w:t>
            </w:r>
          </w:p>
          <w:p w:rsidR="004B5370" w:rsidRDefault="004B5370" w:rsidP="00D7391D"/>
          <w:p w:rsidR="004B5370" w:rsidRDefault="004B5370" w:rsidP="00D7391D">
            <w:r>
              <w:t xml:space="preserve">-Filman- </w:t>
            </w:r>
          </w:p>
          <w:p w:rsidR="004B5370" w:rsidRDefault="004B5370" w:rsidP="00D7391D">
            <w:r>
              <w:t xml:space="preserve"> meldelse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6A6DE1" w:rsidP="006A6DE1">
            <w:r>
              <w:t>22-2</w:t>
            </w:r>
            <w:r w:rsidR="00357DD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Spenning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 xml:space="preserve">Bruke lesestrategier tilpasset formålet med </w:t>
            </w:r>
            <w:r w:rsidRPr="004B5370">
              <w:rPr>
                <w:color w:val="333333"/>
              </w:rPr>
              <w:lastRenderedPageBreak/>
              <w:t>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Lese et bredt utvalg norske og oversatte tekster i ulike sjangre på bokmål og nynorsk.</w:t>
            </w:r>
          </w:p>
          <w:p w:rsidR="004B5370" w:rsidRPr="004B5370" w:rsidRDefault="004B5370" w:rsidP="00601DC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Reflektere over innhold og form i teksten.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C178EC" w:rsidP="00D7391D">
            <w:r>
              <w:lastRenderedPageBreak/>
              <w:t>Nærlese tekst i forskjellige sjangre.</w:t>
            </w:r>
          </w:p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C178EC" w:rsidP="00D7391D"/>
          <w:p w:rsidR="00C178EC" w:rsidRDefault="009B3871" w:rsidP="009B3871">
            <w:r>
              <w:t>Delta i s</w:t>
            </w:r>
            <w:r w:rsidR="00C178EC">
              <w:t>amtale om innhold og form i ulike tekster.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357DD8" w:rsidP="00D7391D">
            <w:r>
              <w:lastRenderedPageBreak/>
              <w:t>Lesing</w:t>
            </w:r>
          </w:p>
          <w:p w:rsidR="00357DD8" w:rsidRDefault="00357DD8" w:rsidP="00D7391D"/>
          <w:p w:rsidR="00357DD8" w:rsidRDefault="00357DD8" w:rsidP="00D7391D">
            <w:r>
              <w:lastRenderedPageBreak/>
              <w:t>Skriving</w:t>
            </w:r>
          </w:p>
          <w:p w:rsidR="00C178EC" w:rsidRDefault="00C178EC" w:rsidP="00D7391D"/>
          <w:p w:rsidR="00C178EC" w:rsidRDefault="00C178EC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lastRenderedPageBreak/>
              <w:t>Lesebok 7</w:t>
            </w:r>
          </w:p>
          <w:p w:rsidR="004B5370" w:rsidRDefault="004B5370" w:rsidP="00D7391D">
            <w:r>
              <w:t>156-179</w:t>
            </w:r>
          </w:p>
          <w:p w:rsidR="00C178EC" w:rsidRDefault="00C178EC" w:rsidP="00D7391D">
            <w:r>
              <w:lastRenderedPageBreak/>
              <w:t>Arbeidsbok til lesebok</w:t>
            </w:r>
          </w:p>
          <w:p w:rsidR="00C178EC" w:rsidRDefault="00C178EC" w:rsidP="00D7391D">
            <w:r>
              <w:t>s 43-45</w:t>
            </w:r>
          </w:p>
          <w:p w:rsidR="00C178EC" w:rsidRDefault="00C178EC" w:rsidP="00D7391D"/>
          <w:p w:rsidR="004B5370" w:rsidRDefault="004B5370" w:rsidP="00D7391D">
            <w:r>
              <w:t>-Lesestrategier</w:t>
            </w:r>
          </w:p>
          <w:p w:rsidR="004B5370" w:rsidRDefault="004B5370" w:rsidP="00D7391D"/>
          <w:p w:rsidR="00C178EC" w:rsidRDefault="004B5370" w:rsidP="00D7391D">
            <w:r>
              <w:t xml:space="preserve">-Særpreg ved </w:t>
            </w:r>
            <w:r w:rsidR="00C178EC">
              <w:t xml:space="preserve">  </w:t>
            </w:r>
          </w:p>
          <w:p w:rsidR="004B5370" w:rsidRDefault="00C178EC" w:rsidP="00D7391D">
            <w:r>
              <w:t xml:space="preserve">  </w:t>
            </w:r>
            <w:r w:rsidR="004B5370">
              <w:t>spenningslitteratur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4B5370" w:rsidRDefault="004B5370" w:rsidP="00D7391D">
            <w:r>
              <w:t xml:space="preserve">Vi skriver om det </w:t>
            </w:r>
            <w:r>
              <w:lastRenderedPageBreak/>
              <w:t xml:space="preserve">vi leser og leser det vi skriver. </w:t>
            </w:r>
          </w:p>
          <w:p w:rsidR="004B5370" w:rsidRDefault="004B5370" w:rsidP="00D7391D"/>
          <w:p w:rsidR="004B5370" w:rsidRDefault="004B5370" w:rsidP="00D7391D">
            <w:r>
              <w:t>Venne-vurdering.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81C65" w:rsidP="00D7391D">
            <w:r>
              <w:lastRenderedPageBreak/>
              <w:t>24-25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Møter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Lese et bredt utvalg norske og oversatte tekster i ulike sjangre på bokmål og nynorsk.</w:t>
            </w:r>
          </w:p>
          <w:p w:rsidR="004B5370" w:rsidRPr="004B5370" w:rsidRDefault="004B5370" w:rsidP="00601DC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Reflektere over innhold og form i teksten.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E81C65" w:rsidP="00D7391D">
            <w:r>
              <w:t>Respekt og toleranse ovenfor andre mennesker uavhengig av hudfarge, kultur og religion.</w:t>
            </w:r>
          </w:p>
          <w:p w:rsidR="00E81C65" w:rsidRDefault="00E81C65" w:rsidP="00D7391D"/>
          <w:p w:rsidR="00E81C65" w:rsidRDefault="00E81C65" w:rsidP="00D7391D">
            <w:r>
              <w:t>Bruke lesestrategier</w:t>
            </w:r>
          </w:p>
          <w:p w:rsidR="00E81C65" w:rsidRDefault="00E81C65" w:rsidP="00D7391D"/>
          <w:p w:rsidR="00E81C65" w:rsidRDefault="00E81C65" w:rsidP="00D7391D">
            <w:r>
              <w:t>Få kjennskap til ulike kulturer og språk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C178EC" w:rsidP="00D7391D">
            <w:r>
              <w:t>Lesing</w:t>
            </w:r>
          </w:p>
          <w:p w:rsidR="00C178EC" w:rsidRDefault="00C178EC" w:rsidP="00D7391D"/>
          <w:p w:rsidR="00C178EC" w:rsidRDefault="00C178EC" w:rsidP="00D7391D">
            <w:r>
              <w:t>Skriving</w:t>
            </w:r>
          </w:p>
          <w:p w:rsidR="00C178EC" w:rsidRDefault="00C178EC" w:rsidP="00D7391D"/>
          <w:p w:rsidR="00C178EC" w:rsidRDefault="00C178EC" w:rsidP="00D7391D">
            <w:r>
              <w:t>Muntlig bruk av språket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</w:t>
            </w:r>
          </w:p>
          <w:p w:rsidR="004B5370" w:rsidRDefault="004B5370" w:rsidP="00D7391D">
            <w:r>
              <w:t xml:space="preserve"> S 180-205</w:t>
            </w:r>
          </w:p>
          <w:p w:rsidR="00C178EC" w:rsidRDefault="00C178EC" w:rsidP="00D7391D">
            <w:r>
              <w:t>Arbeidsbok til lesebok</w:t>
            </w:r>
          </w:p>
          <w:p w:rsidR="00C178EC" w:rsidRDefault="00C178EC" w:rsidP="00D7391D">
            <w:r>
              <w:t>Side 46-55</w:t>
            </w:r>
          </w:p>
          <w:p w:rsidR="004B5370" w:rsidRDefault="004B5370" w:rsidP="00D7391D">
            <w:r>
              <w:t>-lesestrategier</w:t>
            </w:r>
          </w:p>
          <w:p w:rsidR="004B5370" w:rsidRDefault="004B5370" w:rsidP="00D7391D">
            <w:r>
              <w:t>-tekster fra ulike land</w:t>
            </w:r>
          </w:p>
          <w:p w:rsidR="004B5370" w:rsidRDefault="004B5370" w:rsidP="00D7391D">
            <w:r>
              <w:t>-tekster på nynorsk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Vi snakker om det vi leser, vi skriver om det vi leser.</w:t>
            </w:r>
          </w:p>
          <w:p w:rsidR="00E81C65" w:rsidRDefault="00E81C65" w:rsidP="00D7391D"/>
          <w:p w:rsidR="00E81C65" w:rsidRDefault="00E81C65" w:rsidP="00D7391D">
            <w:r>
              <w:t>Egenvurdering</w:t>
            </w:r>
          </w:p>
          <w:p w:rsidR="004B5370" w:rsidRDefault="004B5370" w:rsidP="00D7391D"/>
          <w:p w:rsidR="004B5370" w:rsidRDefault="004B5370" w:rsidP="00D7391D">
            <w:r>
              <w:t>Venne-vurdering.</w:t>
            </w:r>
          </w:p>
          <w:p w:rsidR="00E81C65" w:rsidRDefault="00E81C65" w:rsidP="00D7391D"/>
          <w:p w:rsidR="00E81C65" w:rsidRDefault="00E81C65" w:rsidP="00D7391D">
            <w:r>
              <w:t>Logg</w:t>
            </w:r>
          </w:p>
        </w:tc>
      </w:tr>
      <w:tr w:rsidR="00A91646" w:rsidTr="00790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5" w:rsidRDefault="00E81C65" w:rsidP="00D7391D">
            <w:r>
              <w:t>Tverr</w:t>
            </w:r>
          </w:p>
          <w:p w:rsidR="00E81C65" w:rsidRDefault="00E81C65" w:rsidP="00D7391D"/>
          <w:p w:rsidR="004B5370" w:rsidRDefault="00E81C65" w:rsidP="00D7391D">
            <w:r>
              <w:t>faglig</w:t>
            </w:r>
          </w:p>
          <w:p w:rsidR="00E81C65" w:rsidRDefault="00E81C65" w:rsidP="00D7391D"/>
          <w:p w:rsidR="00E81C65" w:rsidRDefault="00E81C65" w:rsidP="00D7391D">
            <w:r>
              <w:t>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Venn-uvenn</w:t>
            </w:r>
          </w:p>
          <w:p w:rsidR="004B5370" w:rsidRDefault="004B5370" w:rsidP="00D7391D">
            <w:r>
              <w:t>Jorda vi bor på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Bruke lesestrategier tilpasset formålet med lesingen.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t>Lese et bredt utvalg norske og oversatte tekster i ulike sjangre på bokmål og nynorsk.</w:t>
            </w:r>
          </w:p>
          <w:p w:rsidR="004B5370" w:rsidRPr="004B5370" w:rsidRDefault="004B5370" w:rsidP="004B537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370">
              <w:rPr>
                <w:color w:val="333333"/>
              </w:rPr>
              <w:lastRenderedPageBreak/>
              <w:t>Reflektere over innhold og form i teksten.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  <w:p w:rsidR="009B3871" w:rsidRDefault="009B3871" w:rsidP="00D7391D">
            <w:r>
              <w:t>Velge lesestrategi</w:t>
            </w:r>
          </w:p>
          <w:p w:rsidR="009B3871" w:rsidRDefault="009B3871" w:rsidP="00D7391D"/>
          <w:p w:rsidR="009B3871" w:rsidRDefault="009B3871" w:rsidP="00D7391D"/>
          <w:p w:rsidR="009B3871" w:rsidRDefault="009B3871" w:rsidP="00D7391D"/>
          <w:p w:rsidR="009B3871" w:rsidRDefault="009B3871" w:rsidP="00D7391D"/>
          <w:p w:rsidR="009B3871" w:rsidRDefault="009B3871" w:rsidP="00D7391D">
            <w:r>
              <w:t>Delta i samtale om innhold og form i ulike tekster.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Default="004B5370" w:rsidP="00D7391D">
            <w:r>
              <w:t>Lesebok 7+</w:t>
            </w:r>
          </w:p>
          <w:p w:rsidR="004B5370" w:rsidRDefault="004B5370" w:rsidP="00D7391D">
            <w:r>
              <w:t>Kopier</w:t>
            </w:r>
          </w:p>
          <w:p w:rsidR="00392B98" w:rsidRDefault="004B5370" w:rsidP="00D7391D">
            <w:r>
              <w:t xml:space="preserve">Tverrfaglig tema : </w:t>
            </w:r>
          </w:p>
          <w:p w:rsidR="00392B98" w:rsidRDefault="00392B98" w:rsidP="00D7391D">
            <w:r>
              <w:t>Norsk</w:t>
            </w:r>
          </w:p>
          <w:p w:rsidR="004B5370" w:rsidRDefault="00392B98" w:rsidP="00D7391D">
            <w:r>
              <w:t>Kristen</w:t>
            </w:r>
            <w:r w:rsidR="004B5370">
              <w:t>dom,</w:t>
            </w:r>
          </w:p>
          <w:p w:rsidR="004B5370" w:rsidRDefault="004B5370" w:rsidP="00D7391D">
            <w:r>
              <w:t>Samfunnsfag</w:t>
            </w:r>
          </w:p>
          <w:p w:rsidR="004B5370" w:rsidRDefault="004B5370" w:rsidP="00D7391D">
            <w:r>
              <w:t>Naturfag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5" w:rsidRDefault="00A717A5" w:rsidP="00D7391D"/>
          <w:p w:rsidR="00A717A5" w:rsidRDefault="00A717A5" w:rsidP="00D7391D"/>
          <w:p w:rsidR="004B5370" w:rsidRDefault="004B5370" w:rsidP="00D7391D">
            <w:r>
              <w:t>Eleven velger «sin» tekst.</w:t>
            </w:r>
          </w:p>
          <w:p w:rsidR="00A717A5" w:rsidRDefault="00A717A5" w:rsidP="00D7391D"/>
          <w:p w:rsidR="00A717A5" w:rsidRDefault="00A717A5" w:rsidP="00D7391D"/>
          <w:p w:rsidR="004B5370" w:rsidRDefault="004B5370" w:rsidP="00D7391D">
            <w:r>
              <w:t>Presentasjon.</w:t>
            </w:r>
          </w:p>
        </w:tc>
      </w:tr>
    </w:tbl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E3" w:rsidRDefault="00273DE3" w:rsidP="009C3849">
      <w:r>
        <w:separator/>
      </w:r>
    </w:p>
  </w:endnote>
  <w:endnote w:type="continuationSeparator" w:id="0">
    <w:p w:rsidR="00273DE3" w:rsidRDefault="00273DE3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D" w:rsidRDefault="00005D5D" w:rsidP="00103864">
    <w:pPr>
      <w:pStyle w:val="Bunntekst"/>
      <w:jc w:val="center"/>
    </w:pPr>
    <w:r>
      <w:rPr>
        <w:noProof/>
      </w:rPr>
      <w:drawing>
        <wp:inline distT="0" distB="0" distL="0" distR="0" wp14:anchorId="3608006F" wp14:editId="6C056409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D5D" w:rsidRDefault="00005D5D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1D33">
          <w:rPr>
            <w:noProof/>
          </w:rPr>
          <w:t>12</w:t>
        </w:r>
        <w:r>
          <w:fldChar w:fldCharType="end"/>
        </w:r>
        <w:r>
          <w:t xml:space="preserve"> av </w:t>
        </w:r>
        <w:fldSimple w:instr=" NUMPAGES   \* MERGEFORMAT ">
          <w:r w:rsidR="00E71D33">
            <w:rPr>
              <w:noProof/>
            </w:rPr>
            <w:t>14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D" w:rsidRDefault="00005D5D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E3" w:rsidRDefault="00273DE3" w:rsidP="009C3849">
      <w:r>
        <w:separator/>
      </w:r>
    </w:p>
  </w:footnote>
  <w:footnote w:type="continuationSeparator" w:id="0">
    <w:p w:rsidR="00273DE3" w:rsidRDefault="00273DE3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D" w:rsidRDefault="00005D5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8288D"/>
    <w:multiLevelType w:val="hybridMultilevel"/>
    <w:tmpl w:val="DC30C0DE"/>
    <w:lvl w:ilvl="0" w:tplc="0B1A2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6"/>
    <w:rsid w:val="00005D5D"/>
    <w:rsid w:val="000204EE"/>
    <w:rsid w:val="0003202B"/>
    <w:rsid w:val="000324F4"/>
    <w:rsid w:val="00052FD3"/>
    <w:rsid w:val="000552C2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14D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3DE3"/>
    <w:rsid w:val="0027496E"/>
    <w:rsid w:val="00275B01"/>
    <w:rsid w:val="00283F55"/>
    <w:rsid w:val="002C32FF"/>
    <w:rsid w:val="002E1B13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57DD8"/>
    <w:rsid w:val="00363724"/>
    <w:rsid w:val="003708F9"/>
    <w:rsid w:val="003754F8"/>
    <w:rsid w:val="00377480"/>
    <w:rsid w:val="00377998"/>
    <w:rsid w:val="0039247A"/>
    <w:rsid w:val="00392B98"/>
    <w:rsid w:val="00395370"/>
    <w:rsid w:val="003A12A2"/>
    <w:rsid w:val="003A2C7F"/>
    <w:rsid w:val="003B1E3D"/>
    <w:rsid w:val="003B7B6F"/>
    <w:rsid w:val="003D473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874CC"/>
    <w:rsid w:val="004A0485"/>
    <w:rsid w:val="004B2AC9"/>
    <w:rsid w:val="004B5370"/>
    <w:rsid w:val="004C1CA6"/>
    <w:rsid w:val="004F0575"/>
    <w:rsid w:val="004F3EA6"/>
    <w:rsid w:val="005112E1"/>
    <w:rsid w:val="00516864"/>
    <w:rsid w:val="00516DCB"/>
    <w:rsid w:val="00516EE8"/>
    <w:rsid w:val="00520380"/>
    <w:rsid w:val="00520F56"/>
    <w:rsid w:val="00540125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753B"/>
    <w:rsid w:val="00593F8E"/>
    <w:rsid w:val="0059523D"/>
    <w:rsid w:val="005957B5"/>
    <w:rsid w:val="005B2AD4"/>
    <w:rsid w:val="005C14D2"/>
    <w:rsid w:val="00600E98"/>
    <w:rsid w:val="00601241"/>
    <w:rsid w:val="00601DC5"/>
    <w:rsid w:val="00614ADA"/>
    <w:rsid w:val="00621F61"/>
    <w:rsid w:val="00632EC4"/>
    <w:rsid w:val="006418DF"/>
    <w:rsid w:val="00643038"/>
    <w:rsid w:val="006612DB"/>
    <w:rsid w:val="00662D71"/>
    <w:rsid w:val="00664B20"/>
    <w:rsid w:val="00666823"/>
    <w:rsid w:val="00667103"/>
    <w:rsid w:val="0067303A"/>
    <w:rsid w:val="00674F62"/>
    <w:rsid w:val="006A1BD8"/>
    <w:rsid w:val="006A6DE1"/>
    <w:rsid w:val="006A73B7"/>
    <w:rsid w:val="006B3BA4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550F0"/>
    <w:rsid w:val="00762F10"/>
    <w:rsid w:val="00782242"/>
    <w:rsid w:val="00784578"/>
    <w:rsid w:val="007907C7"/>
    <w:rsid w:val="007A1DDF"/>
    <w:rsid w:val="007D069A"/>
    <w:rsid w:val="007D7003"/>
    <w:rsid w:val="007F6AF4"/>
    <w:rsid w:val="007F7178"/>
    <w:rsid w:val="00807B5E"/>
    <w:rsid w:val="00812CC2"/>
    <w:rsid w:val="00827A29"/>
    <w:rsid w:val="00830014"/>
    <w:rsid w:val="00831F75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4F7"/>
    <w:rsid w:val="009A172F"/>
    <w:rsid w:val="009B3871"/>
    <w:rsid w:val="009C3849"/>
    <w:rsid w:val="009C6741"/>
    <w:rsid w:val="009C7683"/>
    <w:rsid w:val="009D10CA"/>
    <w:rsid w:val="009D1C1D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45E5F"/>
    <w:rsid w:val="00A56A40"/>
    <w:rsid w:val="00A6561A"/>
    <w:rsid w:val="00A717A5"/>
    <w:rsid w:val="00A7468D"/>
    <w:rsid w:val="00A90819"/>
    <w:rsid w:val="00A91646"/>
    <w:rsid w:val="00A96316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2C27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178EC"/>
    <w:rsid w:val="00C274FB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C3B47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4504C"/>
    <w:rsid w:val="00D549BD"/>
    <w:rsid w:val="00D57137"/>
    <w:rsid w:val="00D650A8"/>
    <w:rsid w:val="00D66B85"/>
    <w:rsid w:val="00D704F1"/>
    <w:rsid w:val="00D71D67"/>
    <w:rsid w:val="00D7391D"/>
    <w:rsid w:val="00DA0B05"/>
    <w:rsid w:val="00DA2FE0"/>
    <w:rsid w:val="00DA6DCD"/>
    <w:rsid w:val="00DB4FC3"/>
    <w:rsid w:val="00DB67C6"/>
    <w:rsid w:val="00DC5973"/>
    <w:rsid w:val="00DC7997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0810"/>
    <w:rsid w:val="00E57514"/>
    <w:rsid w:val="00E66E9F"/>
    <w:rsid w:val="00E71140"/>
    <w:rsid w:val="00E71D33"/>
    <w:rsid w:val="00E73785"/>
    <w:rsid w:val="00E81C65"/>
    <w:rsid w:val="00E86F95"/>
    <w:rsid w:val="00E871F3"/>
    <w:rsid w:val="00E90E51"/>
    <w:rsid w:val="00EA245F"/>
    <w:rsid w:val="00EC4256"/>
    <w:rsid w:val="00EC43C4"/>
    <w:rsid w:val="00EC6215"/>
    <w:rsid w:val="00EE1A55"/>
    <w:rsid w:val="00EF7896"/>
    <w:rsid w:val="00F01961"/>
    <w:rsid w:val="00F931F8"/>
    <w:rsid w:val="00FA30F5"/>
    <w:rsid w:val="00FA35B8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A96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CA58-C344-4E20-9C6D-B6A98ADB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0</TotalTime>
  <Pages>14</Pages>
  <Words>2289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Brita Lauten Sørensen</dc:creator>
  <cp:lastModifiedBy>Brita Lauten Sørensen</cp:lastModifiedBy>
  <cp:revision>2</cp:revision>
  <dcterms:created xsi:type="dcterms:W3CDTF">2015-04-27T17:17:00Z</dcterms:created>
  <dcterms:modified xsi:type="dcterms:W3CDTF">2015-04-27T17:17:00Z</dcterms:modified>
</cp:coreProperties>
</file>